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>
      <w:pPr>
        <w:pStyle w:val="Normal"/>
        <w:tabs>
          <w:tab w:val="right" w:pos="4572" w:leader="none"/>
        </w:tabs>
        <w:jc w:val="center"/>
        <w:rPr/>
      </w:pPr>
      <w:r>
        <w:rPr>
          <w:rFonts w:cs="Arial" w:ascii="Verdana" w:hAnsi="Verdana"/>
          <w:sz w:val="16"/>
          <w:szCs w:val="16"/>
        </w:rPr>
        <w:t xml:space="preserve">To Erasmus+ Coordination Unit at the </w:t>
      </w:r>
      <w:bookmarkStart w:id="0" w:name="__DdeLink__1135_557094825"/>
      <w:r>
        <w:rPr>
          <w:rFonts w:cs="Arial" w:ascii="Verdana" w:hAnsi="Verdana"/>
          <w:sz w:val="16"/>
          <w:szCs w:val="16"/>
        </w:rPr>
        <w:t xml:space="preserve">Faculty of </w:t>
      </w:r>
      <w:bookmarkEnd w:id="0"/>
      <w:r>
        <w:rPr>
          <w:rFonts w:cs="Arial" w:ascii="Verdana" w:hAnsi="Verdana"/>
          <w:sz w:val="16"/>
          <w:szCs w:val="16"/>
        </w:rPr>
        <w:t>Philosophy and Letters</w:t>
      </w:r>
      <w:r>
        <w:rPr>
          <w:rFonts w:cs="Arial" w:ascii="Verdana" w:hAnsi="Verdana"/>
          <w:sz w:val="16"/>
          <w:szCs w:val="16"/>
        </w:rPr>
        <w:t xml:space="preserve">, University of Buenos Aires, and </w:t>
      </w:r>
      <w:r>
        <w:rPr>
          <w:rFonts w:cs="Arial" w:ascii="Verdana" w:hAnsi="Verdana"/>
          <w:sz w:val="16"/>
          <w:szCs w:val="16"/>
        </w:rPr>
        <w:t>Constantine University in Nitra.</w:t>
      </w:r>
    </w:p>
    <w:p>
      <w:pPr>
        <w:pStyle w:val="Normal"/>
        <w:rPr>
          <w:rFonts w:ascii="Verdana" w:hAnsi="Verdana" w:cs="Arial"/>
          <w:b/>
          <w:b/>
          <w:i/>
          <w:i/>
          <w:color w:val="FF0000"/>
          <w:sz w:val="16"/>
          <w:szCs w:val="16"/>
        </w:rPr>
      </w:pPr>
      <w:r>
        <w:rPr>
          <w:rFonts w:cs="Arial" w:ascii="Verdana" w:hAnsi="Verdana"/>
          <w:b/>
          <w:i/>
          <w:color w:val="FF0000"/>
          <w:sz w:val="16"/>
          <w:szCs w:val="16"/>
        </w:rPr>
      </w:r>
    </w:p>
    <w:p>
      <w:pPr>
        <w:pStyle w:val="Normal"/>
        <w:rPr>
          <w:rFonts w:ascii="Verdana" w:hAnsi="Verdana" w:cs="Arial"/>
          <w:b/>
          <w:b/>
          <w:color w:val="FF0000"/>
          <w:sz w:val="16"/>
          <w:szCs w:val="16"/>
        </w:rPr>
      </w:pPr>
      <w:r>
        <w:rPr>
          <w:rFonts w:cs="Arial" w:ascii="Verdana" w:hAnsi="Verdana"/>
          <w:b/>
          <w:color w:val="FF0000"/>
          <w:sz w:val="16"/>
          <w:szCs w:val="16"/>
        </w:rPr>
      </w:r>
    </w:p>
    <w:tbl>
      <w:tblPr>
        <w:tblStyle w:val="Grigliatabella"/>
        <w:tblW w:w="9889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APPLICANT’S DETAILS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First name: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birth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: (dd/mm/yyyy)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Country of birth: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Gender: </w:t>
            </w:r>
            <w:r>
              <w:rPr>
                <w:rFonts w:cs="Arial" w:ascii="Verdana" w:hAnsi="Verdana"/>
                <w:sz w:val="16"/>
                <w:szCs w:val="16"/>
              </w:rPr>
              <w:t>(M/F)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Home Address: 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i/>
                <w:sz w:val="16"/>
                <w:szCs w:val="16"/>
              </w:rPr>
              <w:t>(please indicate your full address: Address, Town, Post/Zip Code)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Document: </w:t>
            </w:r>
            <w:r>
              <w:rPr>
                <w:rFonts w:cs="Arial" w:ascii="Verdana" w:hAnsi="Verdana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ID card or passport number 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Expiry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Telephone Number: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E-mail Address: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Yes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 xml:space="preserve">     No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tbl>
      <w:tblPr>
        <w:tblStyle w:val="Grigliatabella"/>
        <w:tblW w:w="9889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HOME UNIVERSITY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Home University: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Title of your current degree programme (FOR STUDENTS)/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Current position at the partner university (FOR ACADEMIC AND ADMINISTRATIVE STAFF):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Level of your current degree programme (1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level/undergraduate; 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level/Master; 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level/PhD):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Number of years of higher education (university) study completed to date (at which year of your current course programme you are enrolled):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1"/>
        <w:gridCol w:w="1984"/>
        <w:gridCol w:w="5953"/>
      </w:tblGrid>
      <w:tr>
        <w:trPr/>
        <w:tc>
          <w:tcPr>
            <w:tcW w:w="9888" w:type="dxa"/>
            <w:gridSpan w:val="3"/>
            <w:tcBorders/>
            <w:shd w:color="auto" w:fill="auto" w:val="pct15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PROPOSED PROGRAMME OF STUDY/TEACHING/ TRAINING AT UNIVE</w:t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Duration of stay</w:t>
            </w:r>
            <w:r>
              <w:rPr>
                <w:rFonts w:cs="Arial" w:ascii="Verdana" w:hAnsi="Verdana"/>
                <w:sz w:val="16"/>
                <w:szCs w:val="16"/>
              </w:rPr>
              <w:t xml:space="preserve"> (n° of months/days):</w:t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ab/>
            </w:r>
            <w:r>
              <w:rPr>
                <w:rFonts w:cs="Arial" w:ascii="Verdana" w:hAnsi="Verdana"/>
                <w:sz w:val="16"/>
                <w:szCs w:val="16"/>
              </w:rPr>
              <w:t xml:space="preserve">Autumn term </w:t>
            </w:r>
            <w:r>
              <w:rPr>
                <w:rFonts w:cs="Arial" w:ascii="Verdana" w:hAnsi="Verdana"/>
                <w:color w:val="555555"/>
                <w:sz w:val="16"/>
                <w:szCs w:val="16"/>
              </w:rPr>
              <w:t>(from September 2017)</w:t>
            </w:r>
          </w:p>
          <w:p>
            <w:pPr>
              <w:pStyle w:val="Normal"/>
              <w:ind w:left="284" w:hanging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ab/>
              <w:t>Spring term (</w:t>
            </w:r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>from February 2018)</w:t>
            </w:r>
          </w:p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</w:rPr>
              <w:t>MOTIVATION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(max 5000 characters including spaces) explaining the background of the candidate and the reasons for applying to the programme</w:t>
            </w:r>
          </w:p>
        </w:tc>
        <w:tc>
          <w:tcPr>
            <w:tcW w:w="793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9"/>
      </w:tblGrid>
      <w:tr>
        <w:trPr>
          <w:trHeight w:val="293" w:hRule="atLeast"/>
        </w:trPr>
        <w:tc>
          <w:tcPr>
            <w:tcW w:w="9889" w:type="dxa"/>
            <w:tcBorders/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The undersigned is willing to apply for the Erasmus+ - International Credit Mobility grant to </w:t>
            </w:r>
            <w:r>
              <w:rPr>
                <w:rFonts w:cs="Arial" w:ascii="Verdana" w:hAnsi="Verdana"/>
                <w:sz w:val="16"/>
                <w:szCs w:val="16"/>
              </w:rPr>
              <w:t>Constantine the Philosopher</w:t>
            </w:r>
            <w:r>
              <w:rPr>
                <w:rFonts w:cs="Arial" w:ascii="Verdana" w:hAnsi="Verdana"/>
                <w:sz w:val="16"/>
                <w:szCs w:val="16"/>
              </w:rPr>
              <w:t xml:space="preserve"> University </w:t>
            </w:r>
            <w:r>
              <w:rPr>
                <w:rFonts w:cs="Arial" w:ascii="Verdana" w:hAnsi="Verdana"/>
                <w:sz w:val="16"/>
                <w:szCs w:val="16"/>
              </w:rPr>
              <w:t>in Nitra</w:t>
            </w:r>
            <w:r>
              <w:rPr>
                <w:rFonts w:cs="Arial" w:ascii="Verdana" w:hAnsi="Verdana"/>
                <w:sz w:val="16"/>
                <w:szCs w:val="16"/>
              </w:rPr>
              <w:t xml:space="preserve">, according with the call for applications published by the Faculty of Philosophy and </w:t>
            </w:r>
            <w:r>
              <w:rPr>
                <w:rFonts w:cs="Arial" w:ascii="Verdana" w:hAnsi="Verdana"/>
                <w:sz w:val="16"/>
                <w:szCs w:val="16"/>
              </w:rPr>
              <w:t>Letters</w:t>
            </w:r>
            <w:r>
              <w:rPr>
                <w:rFonts w:cs="Arial" w:ascii="Verdana" w:hAnsi="Verdana"/>
                <w:sz w:val="16"/>
                <w:szCs w:val="16"/>
              </w:rPr>
              <w:t xml:space="preserve">, University of Buenos Aires with the following deadline: </w:t>
            </w:r>
            <w:r>
              <w:rPr>
                <w:rFonts w:cs="Arial" w:ascii="Verdana" w:hAnsi="Verdana"/>
                <w:sz w:val="16"/>
                <w:szCs w:val="16"/>
              </w:rPr>
              <w:t>15f</w:t>
            </w:r>
            <w:r>
              <w:rPr>
                <w:rFonts w:cs="Arial" w:ascii="Verdana" w:hAnsi="Verdana"/>
                <w:sz w:val="16"/>
                <w:szCs w:val="16"/>
              </w:rPr>
              <w:t xml:space="preserve">t </w:t>
            </w:r>
            <w:r>
              <w:rPr>
                <w:rFonts w:cs="Arial" w:ascii="Verdana" w:hAnsi="Verdana"/>
                <w:sz w:val="16"/>
                <w:szCs w:val="16"/>
              </w:rPr>
              <w:t>Novemberg</w:t>
            </w:r>
            <w:r>
              <w:rPr>
                <w:rFonts w:cs="Arial" w:ascii="Verdana" w:hAnsi="Verdana"/>
                <w:sz w:val="16"/>
                <w:szCs w:val="16"/>
              </w:rPr>
              <w:t xml:space="preserve"> 2017.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Compulsory attachments: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/>
                <w:sz w:val="16"/>
                <w:szCs w:val="16"/>
                <w:u w:val="none" w:color="FF0000"/>
                <w:lang w:val="en-US" w:bidi="it-IT"/>
              </w:rPr>
              <w:t>For student candidates: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valid ID card or passport;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residence document (stating the student’s accommodation country during his/her studies – ex: copy of electricity bills, accommodation rental contracts);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Copy of a proof of registration at a Bachelor/Master/PhD programme at the Faculty of Philosophy and 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Letters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, University of Buenos Aires (e.g. certificate of enrollment);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official language certifications (if any) or self-certifications of language qualifications;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Proposed Learning Agreement (for 1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st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and 2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nd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students)/Mobility Programme (3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rd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students), signed by the applicant, the Erasmus+ Administrative Coordinator, the Erasmus+ Academic Coordinator or the Coordinator of the candidate’s Study Programme of the sending institution;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For PhD students: letter of interest signed by the prospective academic supervisor/Head of Department at </w:t>
            </w: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>Nitra</w:t>
            </w: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 University stating the availability and willingness to supervise the applicant. In order to get this candidates MUST contact</w:t>
            </w: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: </w:t>
            </w:r>
            <w:hyperlink r:id="rId2">
              <w:r>
                <w:rPr>
                  <w:rStyle w:val="InternetLink"/>
                  <w:rFonts w:cs="Arial" w:ascii="Verdana" w:hAnsi="Verdana"/>
                  <w:b/>
                  <w:sz w:val="16"/>
                  <w:szCs w:val="16"/>
                  <w:u w:val="none" w:color="FF0000"/>
                  <w:lang w:val="en-US" w:bidi="it-IT"/>
                </w:rPr>
                <w:t>kbutorova@ukf.sk</w:t>
              </w:r>
            </w:hyperlink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 </w:t>
            </w: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(providing a CV and a research plan);  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 w:val="false"/>
                <w:iCs w:val="false"/>
                <w:color w:val="00000A"/>
                <w:sz w:val="16"/>
                <w:szCs w:val="16"/>
                <w:u w:val="none" w:color="FF0000"/>
                <w:lang w:val="en-US" w:eastAsia="en-US" w:bidi="it-IT"/>
              </w:rPr>
              <w:t>Recommendation letters and other supporting documents in English, e.g. honours, awards, internship/work certificates, proof of disability if relevant.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ind w:left="360" w:hanging="0"/>
              <w:jc w:val="both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8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SIGNATURE OF APPLICANT</w:t>
            </w:r>
          </w:p>
        </w:tc>
      </w:tr>
      <w:tr>
        <w:trPr>
          <w:trHeight w:val="293" w:hRule="atLeast"/>
        </w:trPr>
        <w:tc>
          <w:tcPr>
            <w:tcW w:w="9888" w:type="dxa"/>
            <w:gridSpan w:val="2"/>
            <w:tcBorders/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sz w:val="16"/>
                <w:szCs w:val="16"/>
              </w:rPr>
              <w:t>I confirm that the information provided on this application form is correct.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Signature: </w:t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Date: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1276" w:right="1440" w:header="720" w:top="1658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MS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0931B1A4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5135" cy="822325"/>
              <wp:effectExtent l="0" t="0" r="0" b="0"/>
              <wp:wrapSquare wrapText="bothSides"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4480" cy="82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Higher Education 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003CB4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asciiTheme="minorHAnsi" w:hAnsiTheme="minorHAnsi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73.45pt;margin-top:-58.9pt;width:334.95pt;height:64.65pt;mso-position-horizontal-relative:margin;mso-position-vertical-relative:margin" wp14:anchorId="0931B1A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Higher Education 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003CB4"/>
                        <w:sz w:val="16"/>
                        <w:szCs w:val="16"/>
                      </w:rPr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asciiTheme="minorHAnsi" w:hAnsiTheme="minorHAnsi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799D8EAF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41525" cy="422275"/>
              <wp:effectExtent l="0" t="0" r="0" b="0"/>
              <wp:wrapNone/>
              <wp:docPr id="3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0840" cy="42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Applicant’s name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2017-18 Academic Year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stroked="f" style="position:absolute;margin-left:362.95pt;margin-top:2.25pt;width:160.65pt;height:33.15pt" wp14:anchorId="799D8EA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Applicant’s name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2017-18 Academic Year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5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84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paragraph" w:styleId="Heading1">
    <w:name w:val="Heading 1"/>
    <w:basedOn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pPr>
      <w:keepNext/>
      <w:outlineLvl w:val="2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unhideWhenUsed/>
    <w:qFormat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0029f5"/>
    <w:rPr>
      <w:color w:val="954F72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d3b53"/>
    <w:rPr>
      <w:sz w:val="24"/>
      <w:szCs w:val="24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d3b53"/>
    <w:rPr>
      <w:sz w:val="24"/>
      <w:szCs w:val="24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8685b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Verdana" w:hAnsi="Verdana" w:cs="Symbol"/>
      <w:sz w:val="16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Verdana" w:hAnsi="Verdana" w:cs="Symbol"/>
      <w:sz w:val="16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2">
    <w:name w:val="ListLabel 42"/>
    <w:qFormat/>
    <w:rPr>
      <w:rFonts w:ascii="Verdana" w:hAnsi="Verdana" w:cs="Symbol"/>
      <w:sz w:val="16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Verdana" w:hAnsi="Verdana" w:cs="Symbol"/>
      <w:sz w:val="16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ítulo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ListParagraph">
    <w:name w:val="List Paragraph"/>
    <w:basedOn w:val="Normal"/>
    <w:uiPriority w:val="34"/>
    <w:qFormat/>
    <w:rsid w:val="008b29da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Intestazione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8685b"/>
    <w:pPr/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2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butorova@ukf.sk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E9F0-6BE9-41B0-A1F9-6173E2D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C7D41F09</Template>
  <TotalTime>312</TotalTime>
  <Application>LibreOffice/5.2.1.2$Linux_x86 LibreOffice_project/31dd62db80d4e60af04904455ec9c9219178d620</Application>
  <Pages>2</Pages>
  <Words>531</Words>
  <Characters>3293</Characters>
  <CharactersWithSpaces>3779</CharactersWithSpaces>
  <Paragraphs>58</Paragraphs>
  <Company>Manchester Metropolitan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2015-01-23T14:27:00Z</dcterms:created>
  <dc:creator>profile</dc:creator>
  <dc:description/>
  <dc:language>es-AR</dc:language>
  <cp:lastModifiedBy/>
  <cp:lastPrinted>2003-10-28T15:35:00Z</cp:lastPrinted>
  <dcterms:modified xsi:type="dcterms:W3CDTF">2017-09-20T19:06:07Z</dcterms:modified>
  <cp:revision>84</cp:revision>
  <dc:subject/>
  <dc:title>MANCHESTER METROPOLITAN UNIVERSITY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Manchester Metropolitan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