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A1C2" w14:textId="77777777" w:rsidR="006F279B" w:rsidRDefault="006F279B" w:rsidP="006F279B">
      <w:pPr>
        <w:pStyle w:val="Ttulo2"/>
        <w:jc w:val="center"/>
        <w:rPr>
          <w:b/>
          <w:lang w:val="es-ES"/>
        </w:rPr>
      </w:pPr>
      <w:r w:rsidRPr="006F279B">
        <w:rPr>
          <w:b/>
          <w:lang w:val="es-ES"/>
        </w:rPr>
        <w:t>Solicitud matrícula Programa sobre Estados Unidos</w:t>
      </w:r>
    </w:p>
    <w:p w14:paraId="794B7753" w14:textId="77777777" w:rsidR="006F279B" w:rsidRPr="006F279B" w:rsidRDefault="006F279B" w:rsidP="006F279B">
      <w:pPr>
        <w:pStyle w:val="Ttulo2"/>
        <w:jc w:val="center"/>
        <w:rPr>
          <w:b/>
          <w:lang w:val="es-ES"/>
        </w:rPr>
      </w:pPr>
      <w:r w:rsidRPr="006F279B">
        <w:rPr>
          <w:b/>
          <w:lang w:val="es-ES"/>
        </w:rPr>
        <w:t>de la</w:t>
      </w:r>
      <w:r w:rsidR="001E5B9B">
        <w:rPr>
          <w:b/>
          <w:lang w:val="es-ES"/>
        </w:rPr>
        <w:t xml:space="preserve"> Universidad de Buenos Aires2023</w:t>
      </w:r>
    </w:p>
    <w:p w14:paraId="5F2DA1EA" w14:textId="77777777" w:rsidR="006F279B" w:rsidRPr="00D76A3F" w:rsidRDefault="006F279B" w:rsidP="006F279B">
      <w:pPr>
        <w:shd w:val="clear" w:color="auto" w:fill="FFFFFF"/>
        <w:spacing w:line="300" w:lineRule="atLeast"/>
        <w:rPr>
          <w:rFonts w:cs="Calibri"/>
          <w:color w:val="202124"/>
          <w:spacing w:val="3"/>
          <w:sz w:val="24"/>
          <w:szCs w:val="24"/>
          <w:lang w:val="es-ES"/>
        </w:rPr>
      </w:pPr>
    </w:p>
    <w:p w14:paraId="74A96419" w14:textId="77777777" w:rsidR="00984BE5" w:rsidRDefault="006F279B" w:rsidP="006F279B">
      <w:pPr>
        <w:shd w:val="clear" w:color="auto" w:fill="FFFFFF"/>
        <w:spacing w:line="300" w:lineRule="atLeast"/>
        <w:rPr>
          <w:rFonts w:cs="Calibri"/>
          <w:color w:val="202124"/>
          <w:spacing w:val="3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3"/>
          <w:sz w:val="24"/>
          <w:szCs w:val="24"/>
          <w:lang w:val="es-ES"/>
        </w:rPr>
        <w:t>El presente formulario puede ser completado por estudiantes avanzados/as de carreras de grado de la UBA, estudiantes de posgrado UBA, Graduados/as UBA, docentes UBA.</w:t>
      </w:r>
      <w:r w:rsidRPr="00D76A3F">
        <w:rPr>
          <w:rFonts w:cs="Calibri"/>
          <w:color w:val="202124"/>
          <w:spacing w:val="3"/>
          <w:sz w:val="24"/>
          <w:szCs w:val="24"/>
          <w:lang w:val="es-ES"/>
        </w:rPr>
        <w:br/>
      </w:r>
      <w:r w:rsidRPr="00D76A3F">
        <w:rPr>
          <w:rFonts w:cs="Calibri"/>
          <w:color w:val="202124"/>
          <w:spacing w:val="3"/>
          <w:sz w:val="24"/>
          <w:szCs w:val="24"/>
          <w:lang w:val="es-ES"/>
        </w:rPr>
        <w:br/>
      </w:r>
      <w:r w:rsidRPr="00D76A3F">
        <w:rPr>
          <w:rFonts w:cs="Calibri"/>
          <w:b/>
          <w:color w:val="202124"/>
          <w:spacing w:val="3"/>
          <w:sz w:val="24"/>
          <w:szCs w:val="24"/>
          <w:lang w:val="es-ES"/>
        </w:rPr>
        <w:t xml:space="preserve">Información de los cursos: </w:t>
      </w:r>
      <w:r w:rsidRPr="00D76A3F">
        <w:rPr>
          <w:rFonts w:cs="Calibri"/>
          <w:b/>
          <w:color w:val="202124"/>
          <w:spacing w:val="3"/>
          <w:sz w:val="24"/>
          <w:szCs w:val="24"/>
          <w:lang w:val="es-ES"/>
        </w:rPr>
        <w:br/>
      </w:r>
      <w:r w:rsidRPr="00D76A3F">
        <w:rPr>
          <w:rFonts w:cs="Calibri"/>
          <w:b/>
          <w:color w:val="202124"/>
          <w:spacing w:val="3"/>
          <w:sz w:val="24"/>
          <w:szCs w:val="24"/>
          <w:lang w:val="es-ES"/>
        </w:rPr>
        <w:br/>
      </w:r>
      <w:r w:rsidRPr="00D76A3F">
        <w:rPr>
          <w:rFonts w:cs="Calibri"/>
          <w:color w:val="202124"/>
          <w:spacing w:val="3"/>
          <w:sz w:val="24"/>
          <w:szCs w:val="24"/>
          <w:lang w:val="es-ES"/>
        </w:rPr>
        <w:t xml:space="preserve">- </w:t>
      </w:r>
      <w:r w:rsidRPr="00D76A3F">
        <w:rPr>
          <w:rFonts w:cs="Calibri"/>
          <w:b/>
          <w:color w:val="202124"/>
          <w:spacing w:val="3"/>
          <w:sz w:val="24"/>
          <w:szCs w:val="24"/>
          <w:lang w:val="es-ES"/>
        </w:rPr>
        <w:t>Fechas</w:t>
      </w:r>
      <w:r w:rsidRPr="00D76A3F">
        <w:rPr>
          <w:rFonts w:cs="Calibri"/>
          <w:color w:val="202124"/>
          <w:spacing w:val="3"/>
          <w:sz w:val="24"/>
          <w:szCs w:val="24"/>
          <w:lang w:val="es-ES"/>
        </w:rPr>
        <w:t xml:space="preserve">: </w:t>
      </w:r>
    </w:p>
    <w:p w14:paraId="217207F9" w14:textId="77777777" w:rsidR="00984BE5" w:rsidRPr="00984BE5" w:rsidRDefault="006F279B" w:rsidP="006F279B">
      <w:pPr>
        <w:shd w:val="clear" w:color="auto" w:fill="FFFFFF"/>
        <w:spacing w:line="300" w:lineRule="atLeast"/>
        <w:rPr>
          <w:lang w:val="es-ES"/>
        </w:rPr>
      </w:pPr>
      <w:r w:rsidRPr="00D76A3F">
        <w:rPr>
          <w:rFonts w:cs="Calibri"/>
          <w:color w:val="202124"/>
          <w:spacing w:val="3"/>
          <w:sz w:val="24"/>
          <w:szCs w:val="24"/>
          <w:lang w:val="es-ES"/>
        </w:rPr>
        <w:t>-</w:t>
      </w:r>
      <w:r w:rsidRPr="00D76A3F">
        <w:rPr>
          <w:rFonts w:cs="Calibri"/>
          <w:b/>
          <w:color w:val="202124"/>
          <w:spacing w:val="3"/>
          <w:sz w:val="24"/>
          <w:szCs w:val="24"/>
          <w:lang w:val="es-ES"/>
        </w:rPr>
        <w:t>Más información</w:t>
      </w:r>
      <w:r w:rsidRPr="00D76A3F">
        <w:rPr>
          <w:rFonts w:cs="Calibri"/>
          <w:color w:val="202124"/>
          <w:spacing w:val="3"/>
          <w:sz w:val="24"/>
          <w:szCs w:val="24"/>
          <w:lang w:val="es-ES"/>
        </w:rPr>
        <w:t xml:space="preserve">: </w:t>
      </w:r>
      <w:r w:rsidR="00984BE5">
        <w:rPr>
          <w:rFonts w:cs="Calibri"/>
          <w:color w:val="202124"/>
          <w:spacing w:val="3"/>
          <w:sz w:val="24"/>
          <w:szCs w:val="24"/>
          <w:lang w:val="es-ES"/>
        </w:rPr>
        <w:t>link a convocatoria</w:t>
      </w:r>
    </w:p>
    <w:p w14:paraId="2EA89CB9" w14:textId="77777777" w:rsidR="006F279B" w:rsidRPr="00D76A3F" w:rsidRDefault="006F279B" w:rsidP="006F279B">
      <w:pPr>
        <w:shd w:val="clear" w:color="auto" w:fill="FFFFFF"/>
        <w:spacing w:line="300" w:lineRule="atLeast"/>
        <w:rPr>
          <w:rFonts w:cs="Calibri"/>
          <w:color w:val="202124"/>
          <w:spacing w:val="3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3"/>
          <w:sz w:val="24"/>
          <w:szCs w:val="24"/>
          <w:lang w:val="es-ES"/>
        </w:rPr>
        <w:t xml:space="preserve">Consultas: </w:t>
      </w:r>
      <w:hyperlink r:id="rId6" w:history="1">
        <w:r w:rsidR="00984BE5">
          <w:rPr>
            <w:rStyle w:val="Hipervnculo"/>
            <w:rFonts w:cs="Calibri"/>
            <w:spacing w:val="3"/>
            <w:sz w:val="24"/>
            <w:szCs w:val="24"/>
            <w:lang w:val="es-ES"/>
          </w:rPr>
          <w:t>cabadie</w:t>
        </w:r>
        <w:r w:rsidRPr="00D76A3F">
          <w:rPr>
            <w:rStyle w:val="Hipervnculo"/>
            <w:rFonts w:cs="Calibri"/>
            <w:spacing w:val="3"/>
            <w:sz w:val="24"/>
            <w:szCs w:val="24"/>
            <w:lang w:val="es-ES"/>
          </w:rPr>
          <w:t>@uba.ar</w:t>
        </w:r>
      </w:hyperlink>
      <w:r w:rsidRPr="00D76A3F">
        <w:rPr>
          <w:rFonts w:cs="Calibri"/>
          <w:color w:val="5F6368"/>
          <w:spacing w:val="3"/>
          <w:sz w:val="24"/>
          <w:szCs w:val="24"/>
          <w:lang w:val="es-ES"/>
        </w:rPr>
        <w:t> </w:t>
      </w:r>
    </w:p>
    <w:p w14:paraId="159120B4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Correo</w:t>
      </w:r>
      <w:r w:rsidRPr="00D76A3F">
        <w:rPr>
          <w:rStyle w:val="freebirdformviewercomponentsquestionbaserequiredasterisk"/>
          <w:rFonts w:cs="Calibri"/>
          <w:color w:val="D93025"/>
          <w:spacing w:val="2"/>
          <w:sz w:val="24"/>
          <w:szCs w:val="24"/>
          <w:lang w:val="es-ES"/>
        </w:rPr>
        <w:t> </w:t>
      </w:r>
    </w:p>
    <w:p w14:paraId="7BA05568" w14:textId="77777777" w:rsidR="006F279B" w:rsidRPr="00984BE5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7F4EBB70" wp14:editId="0A79AB28">
                <wp:simplePos x="0" y="0"/>
                <wp:positionH relativeFrom="column">
                  <wp:posOffset>24765</wp:posOffset>
                </wp:positionH>
                <wp:positionV relativeFrom="paragraph">
                  <wp:posOffset>29210</wp:posOffset>
                </wp:positionV>
                <wp:extent cx="3812540" cy="247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07024" w14:textId="77777777" w:rsidR="006F279B" w:rsidRPr="006F279B" w:rsidRDefault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2.3pt;width:300.2pt;height:19.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">
                <v:textbox>
                  <w:txbxContent>
                    <w:p w:rsidR="006F279B" w:rsidRPr="006F279B" w:rsidRDefault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F96394" w14:textId="77777777" w:rsidR="006F279B" w:rsidRPr="00D76A3F" w:rsidRDefault="006F279B" w:rsidP="006F279B">
      <w:pPr>
        <w:shd w:val="clear" w:color="auto" w:fill="FFFFFF"/>
        <w:spacing w:line="360" w:lineRule="atLeast"/>
        <w:rPr>
          <w:rStyle w:val="freebirdformviewercomponentsquestionbaserequiredasterisk"/>
          <w:rFonts w:cs="Calibri"/>
          <w:color w:val="D93025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Nombre</w:t>
      </w:r>
      <w:r w:rsidRPr="00D76A3F">
        <w:rPr>
          <w:rStyle w:val="freebirdformviewercomponentsquestionbaserequiredasterisk"/>
          <w:rFonts w:cs="Calibri"/>
          <w:color w:val="D93025"/>
          <w:spacing w:val="2"/>
          <w:sz w:val="24"/>
          <w:szCs w:val="24"/>
          <w:lang w:val="es-ES"/>
        </w:rPr>
        <w:t xml:space="preserve">  </w:t>
      </w:r>
      <w:r w:rsidRPr="00D76A3F">
        <w:rPr>
          <w:rStyle w:val="freebirdformviewercomponentsquestionbaserequiredasterisk"/>
          <w:rFonts w:cs="Calibri"/>
          <w:spacing w:val="2"/>
          <w:sz w:val="24"/>
          <w:szCs w:val="24"/>
          <w:lang w:val="es-ES"/>
        </w:rPr>
        <w:t>y Apellido</w:t>
      </w:r>
    </w:p>
    <w:p w14:paraId="0A6DF4B8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78A7CD8F" wp14:editId="5885D159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3812540" cy="247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612A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8pt;width:300.2pt;height:19.5pt;z-index:-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51E30D" w14:textId="77777777" w:rsidR="006F279B" w:rsidRPr="00D76A3F" w:rsidRDefault="006F279B" w:rsidP="006F279B">
      <w:pPr>
        <w:shd w:val="clear" w:color="auto" w:fill="FFFFFF"/>
        <w:spacing w:line="360" w:lineRule="atLeast"/>
        <w:rPr>
          <w:rStyle w:val="freebirdformviewercomponentsquestionbaserequiredasterisk"/>
          <w:rFonts w:cs="Calibri"/>
          <w:color w:val="202124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Número de DNI o Pasaporte</w:t>
      </w:r>
      <w:r w:rsidRPr="00D76A3F">
        <w:rPr>
          <w:rStyle w:val="freebirdformviewercomponentsquestionbaserequiredasterisk"/>
          <w:rFonts w:cs="Calibri"/>
          <w:color w:val="D93025"/>
          <w:spacing w:val="2"/>
          <w:sz w:val="24"/>
          <w:szCs w:val="24"/>
          <w:lang w:val="es-ES"/>
        </w:rPr>
        <w:t> </w:t>
      </w:r>
    </w:p>
    <w:p w14:paraId="5B804A01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70757A"/>
          <w:spacing w:val="3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20BD1A7A" wp14:editId="11AD775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812540" cy="247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A8957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3pt;width:300.2pt;height:19.5pt;z-index:-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A3F1DC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Número de teléfono</w:t>
      </w:r>
      <w:r w:rsidRPr="00D76A3F">
        <w:rPr>
          <w:rStyle w:val="freebirdformviewercomponentsquestionbaserequiredasterisk"/>
          <w:rFonts w:cs="Calibri"/>
          <w:color w:val="D93025"/>
          <w:spacing w:val="2"/>
          <w:sz w:val="24"/>
          <w:szCs w:val="24"/>
          <w:lang w:val="es-ES"/>
        </w:rPr>
        <w:t> </w:t>
      </w:r>
    </w:p>
    <w:p w14:paraId="23827B89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46C70C5B" wp14:editId="5D31E629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812540" cy="247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58AD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55pt;width:300.2pt;height:19.5pt;z-index:-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FC9FED9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color w:val="70757A"/>
          <w:spacing w:val="3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Nacionalidad</w:t>
      </w:r>
      <w:r w:rsidRPr="00D76A3F">
        <w:rPr>
          <w:rStyle w:val="freebirdformviewercomponentsquestionbaserequiredasterisk"/>
          <w:rFonts w:cs="Calibri"/>
          <w:color w:val="D93025"/>
          <w:spacing w:val="2"/>
          <w:sz w:val="24"/>
          <w:szCs w:val="24"/>
          <w:lang w:val="es-ES"/>
        </w:rPr>
        <w:t> </w:t>
      </w:r>
    </w:p>
    <w:p w14:paraId="6342C0FE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5E578A56" wp14:editId="5F62DE1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812540" cy="247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5274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.3pt;width:300.2pt;height:19.5pt;z-index:-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2F2BB46" w14:textId="77777777" w:rsidR="006F279B" w:rsidRPr="00D76A3F" w:rsidRDefault="006F279B" w:rsidP="006F279B">
      <w:pPr>
        <w:shd w:val="clear" w:color="auto" w:fill="FFFFFF"/>
        <w:spacing w:line="360" w:lineRule="atLeast"/>
        <w:rPr>
          <w:rStyle w:val="freebirdformviewercomponentsquestionbaserequiredasterisk"/>
          <w:rFonts w:cs="Calibri"/>
          <w:color w:val="D93025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Lugar de residencia</w:t>
      </w:r>
      <w:r w:rsidRPr="00D76A3F">
        <w:rPr>
          <w:rStyle w:val="freebirdformviewercomponentsquestionbaserequiredasterisk"/>
          <w:rFonts w:cs="Calibri"/>
          <w:color w:val="D93025"/>
          <w:spacing w:val="2"/>
          <w:sz w:val="24"/>
          <w:szCs w:val="24"/>
          <w:lang w:val="es-ES"/>
        </w:rPr>
        <w:t> </w:t>
      </w:r>
    </w:p>
    <w:p w14:paraId="05072E98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EEF9BFB" wp14:editId="793FD4C8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812540" cy="247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E8C8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35pt;width:300.2pt;height:19.5pt;z-index:-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F933F9A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0D2EC60" wp14:editId="56C2F21F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3812540" cy="247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0D382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9.85pt;width:300.2pt;height:1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279B" w:rsidRPr="00D76A3F">
        <w:rPr>
          <w:rFonts w:cs="Calibri"/>
          <w:color w:val="202124"/>
          <w:spacing w:val="2"/>
          <w:sz w:val="24"/>
          <w:szCs w:val="24"/>
          <w:lang w:val="es-ES"/>
        </w:rPr>
        <w:t>Facultad a la que pertenece</w:t>
      </w:r>
      <w:r w:rsidR="006F279B" w:rsidRPr="00D76A3F">
        <w:rPr>
          <w:rStyle w:val="freebirdformviewercomponentsquestionbaserequiredasterisk"/>
          <w:rFonts w:cs="Calibri"/>
          <w:color w:val="D93025"/>
          <w:spacing w:val="2"/>
          <w:sz w:val="24"/>
          <w:szCs w:val="24"/>
          <w:lang w:val="es-ES"/>
        </w:rPr>
        <w:t> </w:t>
      </w:r>
    </w:p>
    <w:p w14:paraId="4EFBF499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sz w:val="24"/>
          <w:szCs w:val="24"/>
          <w:lang w:val="es-ES"/>
        </w:rPr>
      </w:pPr>
    </w:p>
    <w:p w14:paraId="32E382F3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sz w:val="24"/>
          <w:szCs w:val="24"/>
          <w:lang w:val="es-ES"/>
        </w:rPr>
      </w:pPr>
    </w:p>
    <w:p w14:paraId="5D23774C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lastRenderedPageBreak/>
        <w:t>Ud. es: </w:t>
      </w:r>
    </w:p>
    <w:p w14:paraId="34A48257" w14:textId="77777777" w:rsidR="006F279B" w:rsidRPr="00D76A3F" w:rsidRDefault="00984BE5" w:rsidP="007222C2">
      <w:pPr>
        <w:shd w:val="clear" w:color="auto" w:fill="FFFFFF"/>
        <w:tabs>
          <w:tab w:val="center" w:pos="4141"/>
        </w:tabs>
        <w:spacing w:line="240" w:lineRule="auto"/>
        <w:ind w:hanging="142"/>
        <w:rPr>
          <w:rFonts w:cs="Calibri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FCF6189" wp14:editId="21DD892E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9525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C9FB" w14:textId="77777777" w:rsidR="007222C2" w:rsidRPr="007222C2" w:rsidRDefault="007222C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pt;margin-top:3.05pt;width:9.75pt;height: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">
                <v:textbox>
                  <w:txbxContent>
                    <w:p w:rsidR="007222C2" w:rsidRPr="007222C2" w:rsidRDefault="007222C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79B" w:rsidRPr="00D76A3F">
        <w:rPr>
          <w:rStyle w:val="docssharedwiztogglelabeledlabeltext"/>
          <w:rFonts w:cs="Calibri"/>
          <w:color w:val="202124"/>
          <w:spacing w:val="3"/>
          <w:sz w:val="24"/>
          <w:szCs w:val="24"/>
          <w:lang w:val="es-ES"/>
        </w:rPr>
        <w:t>Estudiante de grado UBA</w:t>
      </w:r>
      <w:r w:rsidR="007222C2" w:rsidRPr="00D76A3F">
        <w:rPr>
          <w:rStyle w:val="docssharedwiztogglelabeledlabeltext"/>
          <w:rFonts w:cs="Calibri"/>
          <w:color w:val="202124"/>
          <w:spacing w:val="3"/>
          <w:sz w:val="24"/>
          <w:szCs w:val="24"/>
          <w:lang w:val="es-ES"/>
        </w:rPr>
        <w:tab/>
      </w:r>
    </w:p>
    <w:p w14:paraId="26291461" w14:textId="77777777" w:rsidR="006F279B" w:rsidRPr="00D76A3F" w:rsidRDefault="00984BE5" w:rsidP="007222C2">
      <w:pPr>
        <w:shd w:val="clear" w:color="auto" w:fill="FFFFFF"/>
        <w:ind w:hanging="142"/>
        <w:rPr>
          <w:rFonts w:cs="Calibri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E47D55" wp14:editId="3AA8F4A1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123825" cy="123825"/>
                <wp:effectExtent l="0" t="0" r="9525" b="952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5815" w14:textId="77777777" w:rsidR="007222C2" w:rsidRPr="007222C2" w:rsidRDefault="007222C2" w:rsidP="007222C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pt;margin-top:3.65pt;width:9.75pt;height:9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">
                <v:textbox>
                  <w:txbxContent>
                    <w:p w:rsidR="007222C2" w:rsidRPr="007222C2" w:rsidRDefault="007222C2" w:rsidP="007222C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79B" w:rsidRPr="00D76A3F">
        <w:rPr>
          <w:rStyle w:val="docssharedwiztogglelabeledlabeltext"/>
          <w:rFonts w:cs="Calibri"/>
          <w:color w:val="202124"/>
          <w:spacing w:val="3"/>
          <w:sz w:val="24"/>
          <w:szCs w:val="24"/>
          <w:lang w:val="es-ES"/>
        </w:rPr>
        <w:t>Estudiante de posgrado UBA</w:t>
      </w:r>
    </w:p>
    <w:p w14:paraId="10FF9FBD" w14:textId="77777777" w:rsidR="006F279B" w:rsidRPr="00D76A3F" w:rsidRDefault="00984BE5" w:rsidP="007222C2">
      <w:pPr>
        <w:shd w:val="clear" w:color="auto" w:fill="FFFFFF"/>
        <w:ind w:hanging="142"/>
        <w:rPr>
          <w:rFonts w:cs="Calibri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7EBD9AA7" wp14:editId="4AE2F486">
                <wp:simplePos x="0" y="0"/>
                <wp:positionH relativeFrom="column">
                  <wp:posOffset>5715</wp:posOffset>
                </wp:positionH>
                <wp:positionV relativeFrom="page">
                  <wp:posOffset>2371725</wp:posOffset>
                </wp:positionV>
                <wp:extent cx="123825" cy="123825"/>
                <wp:effectExtent l="0" t="0" r="9525" b="9525"/>
                <wp:wrapTight wrapText="bothSides">
                  <wp:wrapPolygon edited="0">
                    <wp:start x="0" y="0"/>
                    <wp:lineTo x="0" y="23262"/>
                    <wp:lineTo x="23262" y="23262"/>
                    <wp:lineTo x="23262" y="0"/>
                    <wp:lineTo x="0" y="0"/>
                  </wp:wrapPolygon>
                </wp:wrapTight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DA2A" w14:textId="77777777" w:rsidR="007222C2" w:rsidRPr="007222C2" w:rsidRDefault="007222C2" w:rsidP="007222C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45pt;margin-top:186.75pt;width:9.75pt;height:9.7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">
                <v:textbox>
                  <w:txbxContent>
                    <w:p w:rsidR="007222C2" w:rsidRPr="007222C2" w:rsidRDefault="007222C2" w:rsidP="007222C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F279B" w:rsidRPr="00D76A3F">
        <w:rPr>
          <w:rStyle w:val="docssharedwiztogglelabeledlabeltext"/>
          <w:rFonts w:cs="Calibri"/>
          <w:color w:val="202124"/>
          <w:spacing w:val="3"/>
          <w:sz w:val="24"/>
          <w:szCs w:val="24"/>
          <w:lang w:val="es-ES"/>
        </w:rPr>
        <w:t>Docente</w:t>
      </w:r>
    </w:p>
    <w:p w14:paraId="399FC89D" w14:textId="77777777" w:rsidR="006F279B" w:rsidRPr="00D76A3F" w:rsidRDefault="00984BE5" w:rsidP="007222C2">
      <w:pPr>
        <w:shd w:val="clear" w:color="auto" w:fill="FFFFFF"/>
        <w:ind w:hanging="142"/>
        <w:rPr>
          <w:rFonts w:cs="Calibri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FCB9C41" wp14:editId="4136792D">
                <wp:simplePos x="0" y="0"/>
                <wp:positionH relativeFrom="column">
                  <wp:posOffset>15240</wp:posOffset>
                </wp:positionH>
                <wp:positionV relativeFrom="page">
                  <wp:posOffset>2686050</wp:posOffset>
                </wp:positionV>
                <wp:extent cx="123825" cy="123825"/>
                <wp:effectExtent l="0" t="0" r="9525" b="952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F733" w14:textId="77777777" w:rsidR="007222C2" w:rsidRPr="007222C2" w:rsidRDefault="007222C2" w:rsidP="007222C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2pt;margin-top:211.5pt;width:9.75pt;height:9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">
                <v:textbox>
                  <w:txbxContent>
                    <w:p w:rsidR="007222C2" w:rsidRPr="007222C2" w:rsidRDefault="007222C2" w:rsidP="007222C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279B" w:rsidRPr="00D76A3F">
        <w:rPr>
          <w:rStyle w:val="docssharedwiztogglelabeledlabeltext"/>
          <w:rFonts w:cs="Calibri"/>
          <w:color w:val="202124"/>
          <w:spacing w:val="3"/>
          <w:sz w:val="24"/>
          <w:szCs w:val="24"/>
          <w:lang w:val="es-ES"/>
        </w:rPr>
        <w:t>Graduada/o UBA</w:t>
      </w:r>
    </w:p>
    <w:p w14:paraId="41DFF64B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Si es estudiante (grado y/o posgrado): indicar carrera</w:t>
      </w:r>
    </w:p>
    <w:p w14:paraId="47F86B1F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1D38E16" wp14:editId="0BFEBA9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790950" cy="247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7FAF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.25pt;width:298.5pt;height:19.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0324FDE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Si es estudiante de grado, indicar cantidad de materias aprobadas</w:t>
      </w:r>
    </w:p>
    <w:p w14:paraId="452EB5B0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47CE40" wp14:editId="4BC03FF8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812540" cy="247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D19B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.35pt;width:300.2pt;height:19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FD0A10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Si es docente indicar materias que dicta</w:t>
      </w:r>
    </w:p>
    <w:p w14:paraId="2577DB96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962FB51" wp14:editId="55500D5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812540" cy="247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FA67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.35pt;width:300.2pt;height:19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FBFD2" w14:textId="77777777" w:rsidR="006F279B" w:rsidRPr="00D76A3F" w:rsidRDefault="006F279B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Si es gradu</w:t>
      </w:r>
      <w:r w:rsidR="007222C2" w:rsidRPr="00D76A3F">
        <w:rPr>
          <w:rFonts w:cs="Calibri"/>
          <w:color w:val="202124"/>
          <w:spacing w:val="2"/>
          <w:sz w:val="24"/>
          <w:szCs w:val="24"/>
          <w:lang w:val="es-ES"/>
        </w:rPr>
        <w:t>a</w:t>
      </w:r>
      <w:r w:rsidRPr="00D76A3F">
        <w:rPr>
          <w:rFonts w:cs="Calibri"/>
          <w:color w:val="202124"/>
          <w:spacing w:val="2"/>
          <w:sz w:val="24"/>
          <w:szCs w:val="24"/>
          <w:lang w:val="es-ES"/>
        </w:rPr>
        <w:t>da/o, indicar título obtenido</w:t>
      </w:r>
    </w:p>
    <w:p w14:paraId="7CDE82D9" w14:textId="77777777" w:rsidR="006F279B" w:rsidRPr="00D76A3F" w:rsidRDefault="00984BE5" w:rsidP="006F279B">
      <w:pPr>
        <w:shd w:val="clear" w:color="auto" w:fill="FFFFFF"/>
        <w:spacing w:line="360" w:lineRule="atLeast"/>
        <w:rPr>
          <w:rFonts w:cs="Calibri"/>
          <w:color w:val="202124"/>
          <w:spacing w:val="2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B1BD3C9" wp14:editId="7598AD6B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3812540" cy="2476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AADF" w14:textId="77777777" w:rsidR="006F279B" w:rsidRPr="006F279B" w:rsidRDefault="006F279B" w:rsidP="006F27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2.1pt;width:300.2pt;height:19.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">
                <v:textbox>
                  <w:txbxContent>
                    <w:p w:rsidR="006F279B" w:rsidRPr="006F279B" w:rsidRDefault="006F279B" w:rsidP="006F27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279B" w:rsidRPr="00D76A3F" w:rsidSect="005E7304">
      <w:headerReference w:type="default" r:id="rId7"/>
      <w:pgSz w:w="12240" w:h="15840"/>
      <w:pgMar w:top="2269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812D" w14:textId="77777777" w:rsidR="00974AC4" w:rsidRDefault="00974AC4" w:rsidP="006F279B">
      <w:pPr>
        <w:spacing w:after="0" w:line="240" w:lineRule="auto"/>
      </w:pPr>
      <w:r>
        <w:separator/>
      </w:r>
    </w:p>
  </w:endnote>
  <w:endnote w:type="continuationSeparator" w:id="0">
    <w:p w14:paraId="401FBB3F" w14:textId="77777777" w:rsidR="00974AC4" w:rsidRDefault="00974AC4" w:rsidP="006F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9DA1" w14:textId="77777777" w:rsidR="00974AC4" w:rsidRDefault="00974AC4" w:rsidP="006F279B">
      <w:pPr>
        <w:spacing w:after="0" w:line="240" w:lineRule="auto"/>
      </w:pPr>
      <w:r>
        <w:separator/>
      </w:r>
    </w:p>
  </w:footnote>
  <w:footnote w:type="continuationSeparator" w:id="0">
    <w:p w14:paraId="68EFC378" w14:textId="77777777" w:rsidR="00974AC4" w:rsidRDefault="00974AC4" w:rsidP="006F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D0F" w14:textId="77777777" w:rsidR="005E7304" w:rsidRDefault="00984BE5" w:rsidP="005E7304">
    <w:pPr>
      <w:pStyle w:val="Encabezado"/>
      <w:tabs>
        <w:tab w:val="clear" w:pos="8838"/>
        <w:tab w:val="left" w:pos="180"/>
      </w:tabs>
      <w:spacing w:after="72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0E3C03" wp14:editId="174134FD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758000" cy="1561590"/>
          <wp:effectExtent l="0" t="0" r="0" b="635"/>
          <wp:wrapNone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8000" cy="156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304">
      <w:tab/>
    </w:r>
  </w:p>
  <w:p w14:paraId="188F023A" w14:textId="2F850821" w:rsidR="006F279B" w:rsidRDefault="005E7304" w:rsidP="005E7304">
    <w:pPr>
      <w:pStyle w:val="Encabezado"/>
      <w:tabs>
        <w:tab w:val="clear" w:pos="8838"/>
        <w:tab w:val="left" w:pos="180"/>
      </w:tabs>
      <w:spacing w:after="7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E5"/>
    <w:rsid w:val="001157A9"/>
    <w:rsid w:val="001871DE"/>
    <w:rsid w:val="001E5B9B"/>
    <w:rsid w:val="004F6D85"/>
    <w:rsid w:val="00555FB9"/>
    <w:rsid w:val="005E7304"/>
    <w:rsid w:val="006F279B"/>
    <w:rsid w:val="007222C2"/>
    <w:rsid w:val="00974AC4"/>
    <w:rsid w:val="00984BE5"/>
    <w:rsid w:val="00C80435"/>
    <w:rsid w:val="00D76A3F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92B1"/>
  <w15:chartTrackingRefBased/>
  <w15:docId w15:val="{873F3437-A856-4A30-B684-95CE0616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279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279B"/>
    <w:rPr>
      <w:color w:val="0563C1"/>
      <w:u w:val="single"/>
    </w:rPr>
  </w:style>
  <w:style w:type="character" w:customStyle="1" w:styleId="freebirdformviewerviewheaderemailaddress">
    <w:name w:val="freebirdformviewerviewheaderemailaddress"/>
    <w:basedOn w:val="Fuentedeprrafopredeter"/>
    <w:rsid w:val="006F279B"/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6F279B"/>
  </w:style>
  <w:style w:type="character" w:customStyle="1" w:styleId="docssharedwiztogglelabeledlabeltext">
    <w:name w:val="docssharedwiztogglelabeledlabeltext"/>
    <w:basedOn w:val="Fuentedeprrafopredeter"/>
    <w:rsid w:val="006F279B"/>
  </w:style>
  <w:style w:type="character" w:customStyle="1" w:styleId="appsmaterialwizbuttonpaperbuttonlabel">
    <w:name w:val="appsmaterialwizbuttonpaperbuttonlabel"/>
    <w:basedOn w:val="Fuentedeprrafopredeter"/>
    <w:rsid w:val="006F279B"/>
  </w:style>
  <w:style w:type="paragraph" w:styleId="Encabezado">
    <w:name w:val="header"/>
    <w:basedOn w:val="Normal"/>
    <w:link w:val="EncabezadoCar"/>
    <w:uiPriority w:val="99"/>
    <w:unhideWhenUsed/>
    <w:rsid w:val="006F2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9B"/>
  </w:style>
  <w:style w:type="paragraph" w:styleId="Piedepgina">
    <w:name w:val="footer"/>
    <w:basedOn w:val="Normal"/>
    <w:link w:val="PiedepginaCar"/>
    <w:uiPriority w:val="99"/>
    <w:unhideWhenUsed/>
    <w:rsid w:val="006F2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9B"/>
  </w:style>
  <w:style w:type="character" w:customStyle="1" w:styleId="Ttulo2Car">
    <w:name w:val="Título 2 Car"/>
    <w:link w:val="Ttulo2"/>
    <w:uiPriority w:val="9"/>
    <w:rsid w:val="006F279B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74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5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5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3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71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950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6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8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5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37717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5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6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59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731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9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187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3007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4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6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2633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2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09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0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1540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7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6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06349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9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28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3952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6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5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84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26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5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5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69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9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7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8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2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6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514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5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8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46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94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1955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9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25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6852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4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54076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1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90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41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09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795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04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0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03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ri@uba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Notebook\Desktop\UBA%20Internacionales\US%20Program%20UBA\Programa%20sobre%20%20Estados%20Unidos%20de%20la%20Universidad%20de%20Buenos%20Ai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sobre  Estados Unidos de la Universidad de Buenos Aires</Template>
  <TotalTime>3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Solicitud matrícula Programa sobre Estados Unidos</vt:lpstr>
      <vt:lpstr>    de la Universidad de Buenos Aires2022</vt:lpstr>
    </vt:vector>
  </TitlesOfParts>
  <Company/>
  <LinksUpToDate>false</LinksUpToDate>
  <CharactersWithSpaces>850</CharactersWithSpaces>
  <SharedDoc>false</SharedDoc>
  <HLinks>
    <vt:vector size="12" baseType="variant">
      <vt:variant>
        <vt:i4>131125</vt:i4>
      </vt:variant>
      <vt:variant>
        <vt:i4>3</vt:i4>
      </vt:variant>
      <vt:variant>
        <vt:i4>0</vt:i4>
      </vt:variant>
      <vt:variant>
        <vt:i4>5</vt:i4>
      </vt:variant>
      <vt:variant>
        <vt:lpwstr>mailto:infosri@uba.ar</vt:lpwstr>
      </vt:variant>
      <vt:variant>
        <vt:lpwstr/>
      </vt:variant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https://www.google.com/url?q=https://www.uba.ar/internacionales/convocatoria.php?id%3D851&amp;sa=D&amp;source=editors&amp;ust=1640727474919333&amp;usg=AOvVaw1x3QBf9qRH_DBA585DrCfU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dc:description/>
  <cp:lastModifiedBy>Felipe Saumench</cp:lastModifiedBy>
  <cp:revision>3</cp:revision>
  <dcterms:created xsi:type="dcterms:W3CDTF">2023-04-03T18:28:00Z</dcterms:created>
  <dcterms:modified xsi:type="dcterms:W3CDTF">2023-04-03T18:31:00Z</dcterms:modified>
</cp:coreProperties>
</file>