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603" w:rsidRPr="00FF3603" w:rsidRDefault="00FF3603" w:rsidP="002F378A">
      <w:pPr>
        <w:tabs>
          <w:tab w:val="left" w:pos="4550"/>
        </w:tabs>
        <w:spacing w:after="0" w:line="240" w:lineRule="auto"/>
        <w:rPr>
          <w:rFonts w:eastAsia="Calibri"/>
          <w:b/>
          <w:sz w:val="28"/>
          <w:szCs w:val="28"/>
          <w:lang w:val="en-US"/>
        </w:rPr>
      </w:pPr>
      <w:r w:rsidRPr="00FF3603">
        <w:rPr>
          <w:rFonts w:eastAsia="Calibri"/>
          <w:lang w:val="en-US"/>
        </w:rPr>
        <w:t>Name/</w:t>
      </w:r>
      <w:r w:rsidRPr="00FF3603">
        <w:rPr>
          <w:rFonts w:eastAsia="Calibri"/>
          <w:color w:val="BFBFBF"/>
          <w:lang w:val="en-US"/>
        </w:rPr>
        <w:t>Surname/Family name</w:t>
      </w:r>
      <w:r w:rsidRPr="00FF3603">
        <w:rPr>
          <w:rFonts w:eastAsia="Calibri"/>
          <w:lang w:val="en-US"/>
        </w:rPr>
        <w:t xml:space="preserve">: </w:t>
      </w:r>
      <w:sdt>
        <w:sdtPr>
          <w:rPr>
            <w:rFonts w:eastAsia="Calibri"/>
            <w:lang w:val="en-US"/>
          </w:rPr>
          <w:id w:val="-1618442813"/>
          <w:placeholder>
            <w:docPart w:val="1162EF9682D94B2DB05A52E4509E0E33"/>
          </w:placeholder>
          <w:showingPlcHdr/>
        </w:sdtPr>
        <w:sdtEndPr/>
        <w:sdtContent>
          <w:r w:rsidRPr="00FF3603">
            <w:rPr>
              <w:rFonts w:ascii="Calibri" w:eastAsia="Calibri" w:hAnsi="Calibri" w:cs="Times New Roman"/>
              <w:color w:val="808080"/>
              <w:lang w:val="en-US"/>
            </w:rPr>
            <w:t>.</w:t>
          </w:r>
        </w:sdtContent>
      </w:sdt>
      <w:r w:rsidRPr="00FF3603">
        <w:rPr>
          <w:rFonts w:eastAsia="Calibri"/>
          <w:lang w:val="en-US"/>
        </w:rPr>
        <w:tab/>
        <w:t>Vorname/</w:t>
      </w:r>
      <w:r w:rsidRPr="00FF3603">
        <w:rPr>
          <w:rFonts w:eastAsia="Calibri"/>
          <w:color w:val="BFBFBF"/>
          <w:lang w:val="en-US"/>
        </w:rPr>
        <w:t>First name</w:t>
      </w:r>
      <w:r w:rsidRPr="00FF3603">
        <w:rPr>
          <w:rFonts w:eastAsia="Calibri"/>
          <w:lang w:val="en-US"/>
        </w:rPr>
        <w:t xml:space="preserve">: </w:t>
      </w:r>
      <w:sdt>
        <w:sdtPr>
          <w:rPr>
            <w:rFonts w:eastAsia="Calibri"/>
            <w:lang w:val="en-US"/>
          </w:rPr>
          <w:id w:val="-2135010962"/>
          <w:placeholder>
            <w:docPart w:val="1EB64CBAF0854C63BE0788395111C7B0"/>
          </w:placeholder>
          <w:showingPlcHdr/>
        </w:sdtPr>
        <w:sdtEndPr/>
        <w:sdtContent>
          <w:r w:rsidRPr="00FF3603">
            <w:rPr>
              <w:rFonts w:ascii="Calibri" w:eastAsia="Calibri" w:hAnsi="Calibri" w:cs="Times New Roman"/>
              <w:color w:val="808080"/>
              <w:lang w:val="en-US"/>
            </w:rPr>
            <w:t>.</w:t>
          </w:r>
        </w:sdtContent>
      </w:sdt>
    </w:p>
    <w:p w:rsidR="002F378A" w:rsidRPr="00C0793B" w:rsidRDefault="002F378A" w:rsidP="00FF3603">
      <w:pPr>
        <w:tabs>
          <w:tab w:val="left" w:pos="11482"/>
        </w:tabs>
        <w:spacing w:after="0" w:line="240" w:lineRule="auto"/>
        <w:ind w:left="-142"/>
        <w:rPr>
          <w:rFonts w:eastAsia="Calibri"/>
          <w:b/>
          <w:sz w:val="28"/>
          <w:szCs w:val="28"/>
          <w:lang w:val="en-GB"/>
        </w:rPr>
      </w:pPr>
    </w:p>
    <w:p w:rsidR="00FF3603" w:rsidRPr="00FF3603" w:rsidRDefault="00FF3603" w:rsidP="002F378A">
      <w:pPr>
        <w:tabs>
          <w:tab w:val="left" w:pos="11482"/>
        </w:tabs>
        <w:spacing w:after="0" w:line="240" w:lineRule="auto"/>
        <w:rPr>
          <w:rFonts w:eastAsia="Calibri"/>
          <w:b/>
          <w:sz w:val="28"/>
          <w:szCs w:val="28"/>
        </w:rPr>
      </w:pPr>
      <w:r w:rsidRPr="00FF3603">
        <w:rPr>
          <w:rFonts w:eastAsia="Calibri"/>
          <w:b/>
          <w:sz w:val="28"/>
          <w:szCs w:val="28"/>
        </w:rPr>
        <w:t>Informationen über Ihre gewünschten Masterstudiengänge</w:t>
      </w:r>
      <w:r w:rsidRPr="00FF3603">
        <w:rPr>
          <w:rFonts w:eastAsia="Calibri"/>
          <w:sz w:val="20"/>
          <w:szCs w:val="20"/>
        </w:rPr>
        <w:t>/</w:t>
      </w:r>
      <w:r w:rsidRPr="00FF3603">
        <w:rPr>
          <w:rFonts w:eastAsia="Calibri"/>
          <w:b/>
          <w:color w:val="A6A6A6"/>
          <w:sz w:val="28"/>
          <w:szCs w:val="28"/>
        </w:rPr>
        <w:t>Information about your preferred master programmes</w:t>
      </w:r>
      <w:r w:rsidRPr="00FF3603">
        <w:rPr>
          <w:rFonts w:eastAsia="Calibri"/>
          <w:color w:val="A6A6A6"/>
          <w:sz w:val="20"/>
          <w:szCs w:val="20"/>
        </w:rPr>
        <w:tab/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3969"/>
        <w:gridCol w:w="3686"/>
        <w:gridCol w:w="3685"/>
      </w:tblGrid>
      <w:tr w:rsidR="00FF3603" w:rsidRPr="00FF3603" w:rsidTr="003B0636">
        <w:trPr>
          <w:tblHeader/>
        </w:trPr>
        <w:tc>
          <w:tcPr>
            <w:tcW w:w="4077" w:type="dxa"/>
          </w:tcPr>
          <w:p w:rsidR="00FF3603" w:rsidRPr="00FF3603" w:rsidRDefault="00FF3603" w:rsidP="00FF3603">
            <w:p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bookmarkStart w:id="0" w:name="_Hlk509843331"/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F3603" w:rsidRPr="00FF3603" w:rsidRDefault="00FF3603" w:rsidP="00FF3603">
            <w:pPr>
              <w:spacing w:after="0" w:line="240" w:lineRule="auto"/>
              <w:ind w:left="720"/>
              <w:contextualSpacing/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b/>
                <w:sz w:val="18"/>
                <w:szCs w:val="18"/>
                <w:lang w:val="en-GB"/>
              </w:rPr>
              <w:t xml:space="preserve">1. Wahl / 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  <w:t>1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vertAlign w:val="superscript"/>
                <w:lang w:val="en-GB"/>
              </w:rPr>
              <w:t>st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  <w:t xml:space="preserve"> choice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F3603" w:rsidRPr="00FF3603" w:rsidRDefault="00FF3603" w:rsidP="00FF3603">
            <w:pPr>
              <w:spacing w:after="0" w:line="240" w:lineRule="auto"/>
              <w:ind w:left="720"/>
              <w:contextualSpacing/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b/>
                <w:sz w:val="18"/>
                <w:szCs w:val="18"/>
                <w:lang w:val="en-GB"/>
              </w:rPr>
              <w:t xml:space="preserve">2. Wahl / 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  <w:t>2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vertAlign w:val="superscript"/>
                <w:lang w:val="en-GB"/>
              </w:rPr>
              <w:t>nd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  <w:t xml:space="preserve"> choice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F3603" w:rsidRPr="00FF3603" w:rsidRDefault="00FF3603" w:rsidP="00FF3603">
            <w:pPr>
              <w:spacing w:after="0" w:line="240" w:lineRule="auto"/>
              <w:ind w:left="720"/>
              <w:contextualSpacing/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b/>
                <w:sz w:val="18"/>
                <w:szCs w:val="18"/>
                <w:lang w:val="en-GB"/>
              </w:rPr>
              <w:t xml:space="preserve">3. Wahl / 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  <w:t>3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vertAlign w:val="superscript"/>
                <w:lang w:val="en-GB"/>
              </w:rPr>
              <w:t>rd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  <w:t xml:space="preserve"> choice</w:t>
            </w:r>
          </w:p>
        </w:tc>
      </w:tr>
      <w:bookmarkEnd w:id="0"/>
      <w:tr w:rsidR="00FF3603" w:rsidRPr="00FF3603" w:rsidTr="003B0636">
        <w:tc>
          <w:tcPr>
            <w:tcW w:w="4077" w:type="dxa"/>
          </w:tcPr>
          <w:p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Hochschule:</w:t>
            </w:r>
          </w:p>
          <w:p w:rsidR="00FF3603" w:rsidRPr="00FF3603" w:rsidRDefault="00FF3603" w:rsidP="00FF3603">
            <w:pPr>
              <w:spacing w:after="0" w:line="240" w:lineRule="auto"/>
              <w:rPr>
                <w:rFonts w:eastAsia="Calibri"/>
                <w:color w:val="A6A6A6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color w:val="A6A6A6"/>
                <w:sz w:val="18"/>
                <w:szCs w:val="18"/>
                <w:lang w:val="en-GB"/>
              </w:rPr>
              <w:t>University:</w:t>
            </w:r>
          </w:p>
        </w:tc>
        <w:sdt>
          <w:sdtPr>
            <w:rPr>
              <w:rFonts w:eastAsia="Calibri"/>
              <w:sz w:val="18"/>
              <w:szCs w:val="18"/>
              <w:lang w:val="en-GB"/>
            </w:rPr>
            <w:id w:val="-1500031696"/>
            <w:placeholder>
              <w:docPart w:val="A45964E6C0B940E7B505DF14BF1DE56F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:rsidR="00FF3603" w:rsidRPr="00FF3603" w:rsidRDefault="00FF3603" w:rsidP="00FF3603">
                <w:pPr>
                  <w:spacing w:after="0" w:line="240" w:lineRule="auto"/>
                  <w:contextualSpacing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  <w:lang w:val="en-GB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  <w:lang w:val="en-GB"/>
            </w:rPr>
            <w:id w:val="554739213"/>
            <w:placeholder>
              <w:docPart w:val="EEE4671EE3704BF28F417A3711DCAB64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FF3603" w:rsidRPr="00FF3603" w:rsidRDefault="00FF3603" w:rsidP="00FF3603">
                <w:pPr>
                  <w:spacing w:after="0" w:line="240" w:lineRule="auto"/>
                  <w:contextualSpacing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  <w:lang w:val="en-GB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684213921"/>
            <w:placeholder>
              <w:docPart w:val="F3C5E1C2BC11405FA405FD1D93FE6B30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FF3603" w:rsidRPr="00FF3603" w:rsidRDefault="00FF3603" w:rsidP="00FF3603">
                <w:pPr>
                  <w:spacing w:after="0" w:line="240" w:lineRule="auto"/>
                  <w:contextualSpacing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F3603" w:rsidRPr="00FF3603" w:rsidTr="003B0636">
        <w:tc>
          <w:tcPr>
            <w:tcW w:w="4077" w:type="dxa"/>
          </w:tcPr>
          <w:p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FF3603">
              <w:rPr>
                <w:rFonts w:eastAsia="Calibri"/>
                <w:sz w:val="18"/>
                <w:szCs w:val="18"/>
                <w:lang w:val="en-US"/>
              </w:rPr>
              <w:t xml:space="preserve">Wie heißt der Studiengang? </w:t>
            </w:r>
          </w:p>
          <w:p w:rsidR="00FF3603" w:rsidRPr="00FF3603" w:rsidRDefault="00FF3603" w:rsidP="00FF3603">
            <w:pPr>
              <w:spacing w:after="0" w:line="240" w:lineRule="auto"/>
              <w:rPr>
                <w:rFonts w:eastAsia="Calibri"/>
                <w:color w:val="A6A6A6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color w:val="A6A6A6"/>
                <w:sz w:val="18"/>
                <w:szCs w:val="18"/>
                <w:lang w:val="en-GB"/>
              </w:rPr>
              <w:t xml:space="preserve">What is the name of the study programme?  </w:t>
            </w:r>
          </w:p>
        </w:tc>
        <w:sdt>
          <w:sdtPr>
            <w:rPr>
              <w:rFonts w:eastAsia="Calibri"/>
              <w:sz w:val="18"/>
              <w:szCs w:val="18"/>
              <w:lang w:val="en-GB"/>
            </w:rPr>
            <w:id w:val="-1152292968"/>
            <w:placeholder>
              <w:docPart w:val="BFE02C3B38A64ABA84C6916E3824400F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  <w:lang w:val="en-GB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762901184"/>
            <w:placeholder>
              <w:docPart w:val="11EBECD442054CA38A87B9D49CE26386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336038380"/>
            <w:placeholder>
              <w:docPart w:val="85BFAC247AA240A981CC228B00650361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F3603" w:rsidRPr="00FF3603" w:rsidTr="003B0636">
        <w:tc>
          <w:tcPr>
            <w:tcW w:w="4077" w:type="dxa"/>
          </w:tcPr>
          <w:p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 xml:space="preserve">Wann beginnt das Studium? </w:t>
            </w:r>
          </w:p>
          <w:p w:rsidR="00FF3603" w:rsidRPr="00FF3603" w:rsidRDefault="00FF3603" w:rsidP="00FF3603">
            <w:pPr>
              <w:spacing w:after="0" w:line="240" w:lineRule="auto"/>
              <w:rPr>
                <w:rFonts w:eastAsia="Calibri"/>
                <w:color w:val="A6A6A6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color w:val="A6A6A6"/>
                <w:sz w:val="18"/>
                <w:szCs w:val="18"/>
                <w:lang w:val="en-GB"/>
              </w:rPr>
              <w:t>When does the programme start?</w:t>
            </w:r>
          </w:p>
        </w:tc>
        <w:sdt>
          <w:sdtPr>
            <w:rPr>
              <w:rFonts w:eastAsia="Calibri"/>
              <w:sz w:val="18"/>
              <w:szCs w:val="18"/>
            </w:rPr>
            <w:id w:val="-1792270898"/>
            <w:placeholder>
              <w:docPart w:val="B208D988B6E94C98AB0F7F5BB41F820A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:rsidR="00FF3603" w:rsidRPr="00FF3603" w:rsidRDefault="00FF3603" w:rsidP="00FF3603">
                <w:pPr>
                  <w:tabs>
                    <w:tab w:val="left" w:pos="1376"/>
                  </w:tabs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188983553"/>
            <w:placeholder>
              <w:docPart w:val="73058C0EFB0C4E3081CB9020EFD49CA2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371420871"/>
            <w:placeholder>
              <w:docPart w:val="F3A78E4469A7448A88404FBBC4D4A7D8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F3603" w:rsidRPr="00FF3603" w:rsidTr="003B0636">
        <w:tc>
          <w:tcPr>
            <w:tcW w:w="4077" w:type="dxa"/>
          </w:tcPr>
          <w:p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 xml:space="preserve">Wie viele Semester dauert das Studium (Regelstudienzeit)? </w:t>
            </w:r>
          </w:p>
          <w:p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color w:val="A6A6A6"/>
                <w:sz w:val="18"/>
                <w:szCs w:val="18"/>
                <w:lang w:val="en-GB"/>
              </w:rPr>
              <w:t>How many semesters is the selected programme (regular duration)?</w:t>
            </w:r>
          </w:p>
        </w:tc>
        <w:sdt>
          <w:sdtPr>
            <w:rPr>
              <w:rFonts w:eastAsia="Calibri"/>
              <w:sz w:val="18"/>
              <w:szCs w:val="18"/>
            </w:rPr>
            <w:id w:val="-201869994"/>
            <w:placeholder>
              <w:docPart w:val="BD8F53BFDDA347CCA83F8D2095FAE89E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770233548"/>
            <w:placeholder>
              <w:docPart w:val="52E3908331C944CDB931712479CE9264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320040458"/>
            <w:placeholder>
              <w:docPart w:val="6559847895AD4949AD2316158B790010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F3603" w:rsidRPr="00FF3603" w:rsidTr="003B0636">
        <w:tc>
          <w:tcPr>
            <w:tcW w:w="4077" w:type="dxa"/>
          </w:tcPr>
          <w:p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Wie hoch sind die Studiengebühren pro Semester?</w:t>
            </w:r>
          </w:p>
          <w:p w:rsidR="00FF3603" w:rsidRPr="00FF3603" w:rsidRDefault="00FF3603" w:rsidP="00FF3603">
            <w:pPr>
              <w:spacing w:after="0" w:line="240" w:lineRule="auto"/>
              <w:rPr>
                <w:rFonts w:eastAsia="Calibri"/>
                <w:color w:val="A6A6A6"/>
                <w:sz w:val="18"/>
                <w:szCs w:val="18"/>
                <w:lang w:val="en-US"/>
              </w:rPr>
            </w:pPr>
            <w:r w:rsidRPr="00FF3603">
              <w:rPr>
                <w:rFonts w:eastAsia="Calibri"/>
                <w:color w:val="A6A6A6"/>
                <w:sz w:val="18"/>
                <w:szCs w:val="18"/>
                <w:lang w:val="en-US"/>
              </w:rPr>
              <w:t>How much are the tuition fees per semester</w:t>
            </w:r>
            <w:r w:rsidRPr="00FF3603">
              <w:rPr>
                <w:rFonts w:eastAsia="Calibri"/>
                <w:color w:val="808080"/>
                <w:sz w:val="18"/>
                <w:szCs w:val="18"/>
                <w:lang w:val="en-US"/>
              </w:rPr>
              <w:t>?</w:t>
            </w:r>
            <w:r w:rsidRPr="00FF3603">
              <w:rPr>
                <w:rFonts w:eastAsia="Calibri"/>
                <w:color w:val="80808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sdt>
          <w:sdtPr>
            <w:rPr>
              <w:rFonts w:eastAsia="Calibri"/>
              <w:sz w:val="18"/>
              <w:szCs w:val="18"/>
            </w:rPr>
            <w:id w:val="-1885246176"/>
            <w:placeholder>
              <w:docPart w:val="3C09377360CC43AE8DA6D6450F963ECF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568106475"/>
            <w:placeholder>
              <w:docPart w:val="A715F53BE0E6416BA8FFF83F5D51C01E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195427109"/>
            <w:placeholder>
              <w:docPart w:val="5D45141B2F69467185AA813A5ADF4C56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F3603" w:rsidRPr="00FF3603" w:rsidTr="003B0636">
        <w:tc>
          <w:tcPr>
            <w:tcW w:w="4077" w:type="dxa"/>
          </w:tcPr>
          <w:p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 xml:space="preserve">Was ist/sind die Unterrichtssprache/n? </w:t>
            </w:r>
          </w:p>
          <w:p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FF3603">
              <w:rPr>
                <w:rFonts w:eastAsia="Calibri"/>
                <w:color w:val="A6A6A6"/>
                <w:sz w:val="18"/>
                <w:szCs w:val="18"/>
                <w:lang w:val="en-US"/>
              </w:rPr>
              <w:t>Which is/are the language(s) of instruction?</w:t>
            </w:r>
          </w:p>
        </w:tc>
        <w:sdt>
          <w:sdtPr>
            <w:rPr>
              <w:rFonts w:eastAsia="Calibri"/>
              <w:sz w:val="18"/>
              <w:szCs w:val="18"/>
            </w:rPr>
            <w:id w:val="-451015344"/>
            <w:placeholder>
              <w:docPart w:val="77B02A24D05F4D0D8B04E8FB708E84AA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286421677"/>
            <w:placeholder>
              <w:docPart w:val="B9693CFABE624F8EB65AFAFAC4D46508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65308830"/>
            <w:placeholder>
              <w:docPart w:val="33696B29577C42C58D28EEFF210885FA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F3603" w:rsidRPr="00FF3603" w:rsidTr="003B0636">
        <w:tc>
          <w:tcPr>
            <w:tcW w:w="4077" w:type="dxa"/>
          </w:tcPr>
          <w:p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Zu welchem Abschluss führt der Studiengang (z.B. Master, LL.M. etc.)?</w:t>
            </w:r>
          </w:p>
          <w:p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color w:val="A6A6A6"/>
                <w:sz w:val="18"/>
                <w:szCs w:val="18"/>
                <w:lang w:val="en-GB"/>
              </w:rPr>
              <w:t>To which degree does the study programme lead (e.g. Master, LL.M. etc.)?</w:t>
            </w:r>
          </w:p>
        </w:tc>
        <w:sdt>
          <w:sdtPr>
            <w:rPr>
              <w:rFonts w:eastAsia="Calibri"/>
              <w:sz w:val="18"/>
              <w:szCs w:val="18"/>
            </w:rPr>
            <w:id w:val="-2035110235"/>
            <w:placeholder>
              <w:docPart w:val="1B9AC86D3D8645E9B1F8459E79FB851F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908499226"/>
            <w:placeholder>
              <w:docPart w:val="335A5E4CF12B42C4A3165180E4B15B97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875231800"/>
            <w:placeholder>
              <w:docPart w:val="9C65BD95E399446690CE6444A8864075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F3603" w:rsidRPr="00FF3603" w:rsidTr="003B0636">
        <w:tc>
          <w:tcPr>
            <w:tcW w:w="4077" w:type="dxa"/>
          </w:tcPr>
          <w:p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Welche Sprachkenntnisse werden für die Bewerbung gefordert?</w:t>
            </w:r>
            <w:r w:rsidRPr="00FF3603">
              <w:rPr>
                <w:rFonts w:eastAsia="Calibri"/>
                <w:sz w:val="18"/>
                <w:szCs w:val="18"/>
              </w:rPr>
              <w:br/>
              <w:t>(Nennen Sie die Sprachen und das erforderliche Niveau/Zertifikat, z.B. TestDaF, TOEFL, IELTS etc.)</w:t>
            </w:r>
          </w:p>
          <w:p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FF3603">
              <w:rPr>
                <w:rFonts w:eastAsia="Calibri"/>
                <w:color w:val="A6A6A6"/>
                <w:sz w:val="18"/>
                <w:szCs w:val="18"/>
                <w:lang w:val="en-US"/>
              </w:rPr>
              <w:t>What language skills are required?</w:t>
            </w:r>
            <w:r w:rsidRPr="00FF3603">
              <w:rPr>
                <w:rFonts w:eastAsia="Calibri"/>
                <w:color w:val="A6A6A6"/>
                <w:sz w:val="18"/>
                <w:szCs w:val="18"/>
                <w:lang w:val="en-US"/>
              </w:rPr>
              <w:br/>
              <w:t>(Name the languages and the required level/certificate, e.g. TestDaF, TOEFL, IELTS etc.)</w:t>
            </w:r>
          </w:p>
        </w:tc>
        <w:sdt>
          <w:sdtPr>
            <w:rPr>
              <w:rFonts w:eastAsia="Calibri"/>
              <w:sz w:val="18"/>
              <w:szCs w:val="18"/>
            </w:rPr>
            <w:id w:val="344987148"/>
            <w:placeholder>
              <w:docPart w:val="BC3B251C27534959BFCA4E1C3DA7E7F4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:rsidR="00FF3603" w:rsidRPr="00FF3603" w:rsidRDefault="00FF3603" w:rsidP="00FF3603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595922990"/>
            <w:placeholder>
              <w:docPart w:val="A08EB5A2283541A6A2071B85C686E957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FF3603" w:rsidRPr="00FF3603" w:rsidRDefault="00FF3603" w:rsidP="00FF3603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766036634"/>
            <w:placeholder>
              <w:docPart w:val="413D4831EEAE497E8ACE2E9CC28CD54E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FF3603" w:rsidRPr="00FF3603" w:rsidRDefault="00FF3603" w:rsidP="00FF3603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F3603" w:rsidRPr="00FF3603" w:rsidTr="003B0636">
        <w:tc>
          <w:tcPr>
            <w:tcW w:w="4077" w:type="dxa"/>
          </w:tcPr>
          <w:p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Welcher erste Studienabschluss wird für die Bewerbung verlangt? (Bachelor/Diplom in welchen Fächern, mit welcher Note?)</w:t>
            </w:r>
          </w:p>
          <w:p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FF3603">
              <w:rPr>
                <w:rFonts w:eastAsia="Calibri"/>
                <w:color w:val="A6A6A6"/>
                <w:sz w:val="18"/>
                <w:szCs w:val="18"/>
                <w:lang w:val="en-US"/>
              </w:rPr>
              <w:t>Which first university degree is required for the application? (Bachelor/Diploma in which subjects, with what grade/GPA?)</w:t>
            </w:r>
          </w:p>
        </w:tc>
        <w:sdt>
          <w:sdtPr>
            <w:rPr>
              <w:rFonts w:eastAsia="Calibri"/>
              <w:sz w:val="18"/>
              <w:szCs w:val="18"/>
            </w:rPr>
            <w:id w:val="1522356542"/>
            <w:placeholder>
              <w:docPart w:val="935BD9E6A3F24A42801B240A4D6C39A0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:rsidR="00FF3603" w:rsidRPr="00FF3603" w:rsidRDefault="00FF3603" w:rsidP="00FF3603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038895290"/>
            <w:placeholder>
              <w:docPart w:val="DCA26F499FB845BFA202EB2A752D4E68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FF3603" w:rsidRPr="00FF3603" w:rsidRDefault="00FF3603" w:rsidP="00FF3603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844545153"/>
            <w:placeholder>
              <w:docPart w:val="C124D20B71AC4D38B2A5C2BFBD1B79F5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FF3603" w:rsidRPr="00FF3603" w:rsidRDefault="00FF3603" w:rsidP="00FF3603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:rsidR="002F378A" w:rsidRDefault="002F378A">
      <w:r>
        <w:br w:type="page"/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3969"/>
        <w:gridCol w:w="3686"/>
        <w:gridCol w:w="3685"/>
      </w:tblGrid>
      <w:tr w:rsidR="00C71F5A" w:rsidRPr="00FF3603" w:rsidTr="009B0E22">
        <w:tc>
          <w:tcPr>
            <w:tcW w:w="4077" w:type="dxa"/>
          </w:tcPr>
          <w:p w:rsidR="00C71F5A" w:rsidRPr="00FF3603" w:rsidRDefault="00C71F5A" w:rsidP="00C71F5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71F5A" w:rsidRPr="00FF3603" w:rsidRDefault="00C71F5A" w:rsidP="00C71F5A">
            <w:pPr>
              <w:spacing w:after="0" w:line="240" w:lineRule="auto"/>
              <w:ind w:left="720"/>
              <w:contextualSpacing/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b/>
                <w:sz w:val="18"/>
                <w:szCs w:val="18"/>
                <w:lang w:val="en-GB"/>
              </w:rPr>
              <w:t xml:space="preserve">1. Wahl / 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  <w:t>1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vertAlign w:val="superscript"/>
                <w:lang w:val="en-GB"/>
              </w:rPr>
              <w:t>st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  <w:t xml:space="preserve"> choice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C71F5A" w:rsidRPr="00FF3603" w:rsidRDefault="00C71F5A" w:rsidP="00C71F5A">
            <w:pPr>
              <w:spacing w:after="0" w:line="240" w:lineRule="auto"/>
              <w:ind w:left="720"/>
              <w:contextualSpacing/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b/>
                <w:sz w:val="18"/>
                <w:szCs w:val="18"/>
                <w:lang w:val="en-GB"/>
              </w:rPr>
              <w:t xml:space="preserve">2. Wahl / 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  <w:t>2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vertAlign w:val="superscript"/>
                <w:lang w:val="en-GB"/>
              </w:rPr>
              <w:t>nd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  <w:t xml:space="preserve"> choice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71F5A" w:rsidRPr="00FF3603" w:rsidRDefault="00C71F5A" w:rsidP="00C71F5A">
            <w:pPr>
              <w:spacing w:after="0" w:line="240" w:lineRule="auto"/>
              <w:ind w:left="720"/>
              <w:contextualSpacing/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b/>
                <w:sz w:val="18"/>
                <w:szCs w:val="18"/>
                <w:lang w:val="en-GB"/>
              </w:rPr>
              <w:t xml:space="preserve">3. Wahl / 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  <w:t>3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vertAlign w:val="superscript"/>
                <w:lang w:val="en-GB"/>
              </w:rPr>
              <w:t>rd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  <w:t xml:space="preserve"> choice</w:t>
            </w:r>
          </w:p>
        </w:tc>
      </w:tr>
      <w:tr w:rsidR="00C71F5A" w:rsidRPr="00FF3603" w:rsidTr="009B0E22">
        <w:tc>
          <w:tcPr>
            <w:tcW w:w="4077" w:type="dxa"/>
          </w:tcPr>
          <w:p w:rsidR="00C71F5A" w:rsidRPr="00FF3603" w:rsidRDefault="00C71F5A" w:rsidP="00C71F5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Gibt es weitere Zulassungsvoraussetzungen?</w:t>
            </w:r>
          </w:p>
          <w:p w:rsidR="00C71F5A" w:rsidRPr="00FF3603" w:rsidRDefault="00C71F5A" w:rsidP="00C71F5A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 xml:space="preserve">Andere Prüfungen (z.B. GRE, GMAT)  </w:t>
            </w:r>
          </w:p>
          <w:p w:rsidR="00C71F5A" w:rsidRPr="00FF3603" w:rsidRDefault="00C71F5A" w:rsidP="00C71F5A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Sonstige Voraussetzungen (Praktika, Berufserfahrung, Interviews, etc.)</w:t>
            </w:r>
          </w:p>
          <w:p w:rsidR="00C71F5A" w:rsidRPr="00FF3603" w:rsidRDefault="00C71F5A" w:rsidP="00C71F5A">
            <w:pPr>
              <w:spacing w:after="0" w:line="240" w:lineRule="auto"/>
              <w:rPr>
                <w:rFonts w:eastAsia="Calibri"/>
                <w:color w:val="808080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color w:val="808080"/>
                <w:sz w:val="18"/>
                <w:szCs w:val="18"/>
                <w:lang w:val="en-US"/>
              </w:rPr>
              <w:t>Are there any additional entry</w:t>
            </w:r>
            <w:r w:rsidRPr="00FF3603">
              <w:rPr>
                <w:rFonts w:eastAsia="Calibri"/>
                <w:color w:val="808080"/>
                <w:sz w:val="18"/>
                <w:szCs w:val="18"/>
                <w:lang w:val="en-GB"/>
              </w:rPr>
              <w:t xml:space="preserve"> requirements? </w:t>
            </w:r>
          </w:p>
          <w:p w:rsidR="00C71F5A" w:rsidRPr="00FF3603" w:rsidRDefault="00C71F5A" w:rsidP="00C71F5A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color w:val="808080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color w:val="808080"/>
                <w:sz w:val="18"/>
                <w:szCs w:val="18"/>
                <w:lang w:val="en-GB"/>
              </w:rPr>
              <w:t>Other exams (e.g. GRE, GMAT)</w:t>
            </w:r>
          </w:p>
          <w:p w:rsidR="00C71F5A" w:rsidRPr="00FF3603" w:rsidRDefault="00C71F5A" w:rsidP="00C71F5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eastAsia="Calibri"/>
                <w:color w:val="808080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color w:val="808080"/>
                <w:sz w:val="18"/>
                <w:szCs w:val="18"/>
                <w:lang w:val="en-US"/>
              </w:rPr>
              <w:t>Other requirements (internships, work experience, interviews, etc.)</w:t>
            </w:r>
          </w:p>
        </w:tc>
        <w:sdt>
          <w:sdtPr>
            <w:rPr>
              <w:rFonts w:eastAsia="Calibri"/>
              <w:sz w:val="18"/>
              <w:szCs w:val="18"/>
            </w:rPr>
            <w:id w:val="160057881"/>
            <w:placeholder>
              <w:docPart w:val="1979E4EF69EB4DB38CD727E1E096ECD0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3969" w:type="dxa"/>
                <w:tcBorders>
                  <w:right w:val="single" w:sz="4" w:space="0" w:color="auto"/>
                </w:tcBorders>
              </w:tcPr>
              <w:p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  <w:bookmarkEnd w:id="1" w:displacedByCustomXml="next"/>
          </w:sdtContent>
        </w:sdt>
        <w:sdt>
          <w:sdtPr>
            <w:rPr>
              <w:rFonts w:eastAsia="Calibri"/>
              <w:sz w:val="18"/>
              <w:szCs w:val="18"/>
            </w:rPr>
            <w:id w:val="-126168105"/>
            <w:placeholder>
              <w:docPart w:val="F104E5C0A09743D0A189BA8D296070C3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332641882"/>
            <w:placeholder>
              <w:docPart w:val="41D0B62C5EA14A6698FCE48566C25D1B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C71F5A" w:rsidRPr="00FF3603" w:rsidTr="009B0E22">
        <w:tc>
          <w:tcPr>
            <w:tcW w:w="4077" w:type="dxa"/>
          </w:tcPr>
          <w:p w:rsidR="00C71F5A" w:rsidRPr="00FF3603" w:rsidRDefault="00C71F5A" w:rsidP="00C71F5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Bewerbungsschluss des Studiengangs:</w:t>
            </w:r>
            <w:r w:rsidRPr="00FF3603">
              <w:rPr>
                <w:rFonts w:eastAsia="Calibri"/>
                <w:sz w:val="18"/>
                <w:szCs w:val="18"/>
                <w:vertAlign w:val="superscript"/>
                <w:lang w:val="en-US"/>
              </w:rPr>
              <w:footnoteReference w:id="1"/>
            </w:r>
          </w:p>
          <w:p w:rsidR="00C71F5A" w:rsidRPr="00FF3603" w:rsidRDefault="00C71F5A" w:rsidP="00C71F5A">
            <w:pPr>
              <w:spacing w:after="0" w:line="240" w:lineRule="auto"/>
              <w:rPr>
                <w:rFonts w:eastAsia="Calibri"/>
                <w:color w:val="808080"/>
                <w:sz w:val="18"/>
                <w:szCs w:val="18"/>
              </w:rPr>
            </w:pPr>
            <w:r w:rsidRPr="00FF3603">
              <w:rPr>
                <w:rFonts w:eastAsia="Calibri"/>
                <w:color w:val="808080"/>
                <w:sz w:val="18"/>
                <w:szCs w:val="18"/>
              </w:rPr>
              <w:t>Application deadline:</w:t>
            </w:r>
            <w:r w:rsidR="00362FCE" w:rsidRPr="00362FCE">
              <w:rPr>
                <w:rFonts w:eastAsia="Calibri"/>
                <w:color w:val="808080"/>
                <w:sz w:val="18"/>
                <w:szCs w:val="18"/>
                <w:vertAlign w:val="superscript"/>
              </w:rPr>
              <w:t>1</w:t>
            </w:r>
          </w:p>
        </w:tc>
        <w:sdt>
          <w:sdtPr>
            <w:rPr>
              <w:rFonts w:eastAsia="Calibri"/>
              <w:sz w:val="18"/>
              <w:szCs w:val="18"/>
            </w:rPr>
            <w:id w:val="1528838665"/>
            <w:placeholder>
              <w:docPart w:val="8EB3FE91812947A8913D53BEF0FFDE3D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2012408064"/>
            <w:placeholder>
              <w:docPart w:val="D807D8D1023A4CBCBD37E0820225E1FB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330290262"/>
            <w:placeholder>
              <w:docPart w:val="13CE354B65464C7D95B101A70BC35F9B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C71F5A" w:rsidRPr="00FF3603" w:rsidTr="009B0E22">
        <w:tc>
          <w:tcPr>
            <w:tcW w:w="4077" w:type="dxa"/>
          </w:tcPr>
          <w:p w:rsidR="00C71F5A" w:rsidRPr="00FF3603" w:rsidRDefault="00C71F5A" w:rsidP="00C71F5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 xml:space="preserve">Wo wird die Bewerbung eingereicht </w:t>
            </w:r>
          </w:p>
          <w:p w:rsidR="00C71F5A" w:rsidRPr="00FF3603" w:rsidRDefault="00C71F5A" w:rsidP="00C71F5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(bei der Hochschule oder über uni-assist)?</w:t>
            </w:r>
          </w:p>
          <w:p w:rsidR="00C71F5A" w:rsidRPr="00FF3603" w:rsidRDefault="00C71F5A" w:rsidP="00C71F5A">
            <w:pPr>
              <w:spacing w:after="0" w:line="240" w:lineRule="auto"/>
              <w:rPr>
                <w:rFonts w:eastAsia="Calibri"/>
                <w:color w:val="808080"/>
                <w:sz w:val="18"/>
                <w:szCs w:val="18"/>
                <w:lang w:val="en-US"/>
              </w:rPr>
            </w:pPr>
            <w:r w:rsidRPr="00FF3603">
              <w:rPr>
                <w:rFonts w:eastAsia="Calibri"/>
                <w:color w:val="808080"/>
                <w:sz w:val="18"/>
                <w:szCs w:val="18"/>
                <w:lang w:val="en-US"/>
              </w:rPr>
              <w:t>How should the application be submitted</w:t>
            </w:r>
            <w:proofErr w:type="gramStart"/>
            <w:r w:rsidRPr="00FF3603">
              <w:rPr>
                <w:rFonts w:eastAsia="Calibri"/>
                <w:color w:val="808080"/>
                <w:sz w:val="18"/>
                <w:szCs w:val="18"/>
                <w:lang w:val="en-US"/>
              </w:rPr>
              <w:t xml:space="preserve">   (</w:t>
            </w:r>
            <w:proofErr w:type="gramEnd"/>
            <w:r w:rsidRPr="00FF3603">
              <w:rPr>
                <w:rFonts w:eastAsia="Calibri"/>
                <w:color w:val="808080"/>
                <w:sz w:val="18"/>
                <w:szCs w:val="18"/>
                <w:lang w:val="en-US"/>
              </w:rPr>
              <w:t>directly to the university or via uni-assist)?</w:t>
            </w:r>
          </w:p>
        </w:tc>
        <w:sdt>
          <w:sdtPr>
            <w:rPr>
              <w:rFonts w:eastAsia="Calibri"/>
              <w:sz w:val="18"/>
              <w:szCs w:val="18"/>
            </w:rPr>
            <w:id w:val="-862283793"/>
            <w:placeholder>
              <w:docPart w:val="031D46686A3C4353A6C1BCA2832F3E46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910153586"/>
            <w:placeholder>
              <w:docPart w:val="F34CC431B54D4D718FBA2520511E42CB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176118026"/>
            <w:placeholder>
              <w:docPart w:val="8FE8D640E3FA43A78FF8690A763D9C8A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C71F5A" w:rsidRPr="00FF3603" w:rsidTr="009B0E22">
        <w:tc>
          <w:tcPr>
            <w:tcW w:w="4077" w:type="dxa"/>
          </w:tcPr>
          <w:p w:rsidR="00C71F5A" w:rsidRPr="00FF3603" w:rsidRDefault="00C71F5A" w:rsidP="00C71F5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Bitte listen Sie auf, welche Module und Kurse in den einzelnen Semestern vorgeseh</w:t>
            </w:r>
            <w:r w:rsidR="001F1FBE">
              <w:rPr>
                <w:rFonts w:eastAsia="Calibri"/>
                <w:sz w:val="18"/>
                <w:szCs w:val="18"/>
              </w:rPr>
              <w:t>e</w:t>
            </w:r>
            <w:r w:rsidRPr="00FF3603">
              <w:rPr>
                <w:rFonts w:eastAsia="Calibri"/>
                <w:sz w:val="18"/>
                <w:szCs w:val="18"/>
              </w:rPr>
              <w:t>n sind, wie viele ECTS-Punkte dafür vergeben werden und welche Schwerpunkte Sie wählen möchten.</w:t>
            </w:r>
          </w:p>
          <w:p w:rsidR="00C71F5A" w:rsidRPr="00FF3603" w:rsidRDefault="00C71F5A" w:rsidP="00C71F5A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FF3603">
              <w:rPr>
                <w:rFonts w:eastAsia="Calibri"/>
                <w:color w:val="808080"/>
                <w:sz w:val="18"/>
                <w:szCs w:val="18"/>
                <w:lang w:val="en-US"/>
              </w:rPr>
              <w:t>Please list the modules and courses scheduled for each semester as well as the number of credits (ECTS) available and indicate, which focuses you want to choose.</w:t>
            </w:r>
          </w:p>
        </w:tc>
        <w:sdt>
          <w:sdtPr>
            <w:rPr>
              <w:rFonts w:eastAsia="Calibri"/>
              <w:sz w:val="18"/>
              <w:szCs w:val="18"/>
            </w:rPr>
            <w:id w:val="-604046258"/>
            <w:placeholder>
              <w:docPart w:val="45BCC1EC62F048F9BECD40BCDEB060DC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758208473"/>
            <w:placeholder>
              <w:docPart w:val="9E52924624134D2C9E38F46665BB09BC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372971013"/>
            <w:placeholder>
              <w:docPart w:val="A4CBC35A67274139904C7B99F2202211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C71F5A" w:rsidRPr="00FF3603" w:rsidTr="009B0E22">
        <w:tc>
          <w:tcPr>
            <w:tcW w:w="4077" w:type="dxa"/>
          </w:tcPr>
          <w:p w:rsidR="00C71F5A" w:rsidRPr="00FF3603" w:rsidRDefault="00C71F5A" w:rsidP="00C71F5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Sieht der Studienplan Aufenthalte außerhalb Deutschlands vor? Wenn ja, wie lange sind diese?</w:t>
            </w:r>
            <w:r w:rsidRPr="00FF3603">
              <w:rPr>
                <w:rFonts w:eastAsia="Calibri"/>
                <w:sz w:val="18"/>
                <w:szCs w:val="18"/>
                <w:vertAlign w:val="superscript"/>
              </w:rPr>
              <w:footnoteReference w:id="2"/>
            </w:r>
          </w:p>
          <w:p w:rsidR="00C71F5A" w:rsidRPr="00FF3603" w:rsidRDefault="00C71F5A" w:rsidP="00C71F5A">
            <w:pPr>
              <w:spacing w:after="0" w:line="240" w:lineRule="auto"/>
              <w:rPr>
                <w:rFonts w:eastAsia="Calibri"/>
                <w:b/>
                <w:color w:val="808080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color w:val="808080"/>
                <w:sz w:val="18"/>
                <w:szCs w:val="18"/>
                <w:lang w:val="en-GB"/>
              </w:rPr>
              <w:t>Does the study programme require stays outside of Germany? If yes, how long are they?</w:t>
            </w:r>
            <w:r w:rsidR="00362FCE">
              <w:rPr>
                <w:rFonts w:eastAsia="Calibri"/>
                <w:color w:val="808080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71F5A" w:rsidRPr="00FA3E34" w:rsidRDefault="00C71F5A" w:rsidP="00C71F5A">
            <w:pPr>
              <w:spacing w:after="20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FA3E34">
              <w:rPr>
                <w:rFonts w:eastAsia="Calibri"/>
                <w:sz w:val="18"/>
                <w:szCs w:val="18"/>
                <w:lang w:val="en-GB"/>
              </w:rPr>
              <w:t>JA/</w:t>
            </w:r>
            <w:r w:rsidRPr="00383E7B">
              <w:rPr>
                <w:rFonts w:eastAsia="Calibri"/>
                <w:color w:val="808080"/>
                <w:sz w:val="18"/>
                <w:szCs w:val="18"/>
                <w:lang w:val="en-US"/>
              </w:rPr>
              <w:t>YES</w:t>
            </w:r>
            <w:r w:rsidRPr="00FA3E34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/>
                  <w:sz w:val="18"/>
                  <w:szCs w:val="18"/>
                  <w:lang w:val="en-GB"/>
                </w:rPr>
                <w:id w:val="-10361868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AF2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FA3E34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r w:rsidR="00A4571A">
              <w:rPr>
                <w:rFonts w:eastAsia="Calibri"/>
                <w:sz w:val="18"/>
                <w:szCs w:val="18"/>
                <w:lang w:val="en-GB"/>
              </w:rPr>
              <w:t xml:space="preserve">     </w:t>
            </w:r>
            <w:r w:rsidRPr="00FA3E34">
              <w:rPr>
                <w:rFonts w:eastAsia="Calibri"/>
                <w:sz w:val="18"/>
                <w:szCs w:val="18"/>
                <w:lang w:val="en-GB"/>
              </w:rPr>
              <w:t>NEIN/</w:t>
            </w:r>
            <w:r w:rsidRPr="00383E7B">
              <w:rPr>
                <w:rFonts w:eastAsia="Calibri"/>
                <w:color w:val="808080"/>
                <w:sz w:val="18"/>
                <w:szCs w:val="18"/>
                <w:lang w:val="en-US"/>
              </w:rPr>
              <w:t>NO</w:t>
            </w:r>
            <w:r w:rsidRPr="00FA3E34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/>
                  <w:sz w:val="18"/>
                  <w:szCs w:val="18"/>
                  <w:lang w:val="en-GB"/>
                </w:rPr>
                <w:id w:val="83688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AF2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FA3E34">
              <w:rPr>
                <w:rFonts w:eastAsia="Calibri"/>
                <w:sz w:val="18"/>
                <w:szCs w:val="18"/>
                <w:lang w:val="en-GB"/>
              </w:rPr>
              <w:br/>
              <w:t xml:space="preserve">Wenn ja, Dauer / </w:t>
            </w:r>
            <w:r w:rsidRPr="00383E7B">
              <w:rPr>
                <w:rFonts w:eastAsia="Calibri"/>
                <w:color w:val="808080"/>
                <w:sz w:val="18"/>
                <w:szCs w:val="18"/>
                <w:lang w:val="en-US"/>
              </w:rPr>
              <w:t>If yes, duration:</w:t>
            </w:r>
            <w:r w:rsidRPr="00FA3E34">
              <w:rPr>
                <w:rFonts w:eastAsia="Calibri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="Calibri" w:eastAsia="Calibri" w:hAnsi="Calibri" w:cs="Times New Roman"/>
                  <w:lang w:val="en-GB"/>
                </w:rPr>
                <w:id w:val="258417666"/>
                <w:placeholder>
                  <w:docPart w:val="3DEE4413697E4480B9D83BC76168E048"/>
                </w:placeholder>
                <w:showingPlcHdr/>
                <w:text/>
              </w:sdtPr>
              <w:sdtEndPr/>
              <w:sdtContent>
                <w:r w:rsidRPr="00383E7B">
                  <w:rPr>
                    <w:rFonts w:eastAsia="Calibri"/>
                    <w:lang w:val="en-US"/>
                  </w:rPr>
                  <w:t>.</w:t>
                </w:r>
              </w:sdtContent>
            </w:sdt>
          </w:p>
        </w:tc>
        <w:sdt>
          <w:sdtPr>
            <w:rPr>
              <w:rFonts w:eastAsia="Calibri"/>
              <w:sz w:val="18"/>
              <w:szCs w:val="18"/>
            </w:rPr>
            <w:id w:val="1921049080"/>
            <w:placeholder>
              <w:docPart w:val="4F797025B5EC4AC1AB150B261756EB5C"/>
            </w:placeholder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YES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20518016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E4735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 w:rsidR="00A4571A"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16693988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Dauer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/ 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ascii="Calibri" w:eastAsia="Calibri" w:hAnsi="Calibri" w:cs="Times New Roman"/>
                      <w:lang w:val="en-GB"/>
                    </w:rPr>
                    <w:id w:val="1980877461"/>
                    <w:placeholder>
                      <w:docPart w:val="B1AF968D0153434AA354F9F2CEAC2B6A"/>
                    </w:placeholder>
                    <w:showingPlcHdr/>
                    <w:text/>
                  </w:sdtPr>
                  <w:sdtEndPr/>
                  <w:sdtContent>
                    <w:r w:rsidRPr="007E4662">
                      <w:rPr>
                        <w:rStyle w:val="Platzhalt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695448689"/>
            <w:placeholder>
              <w:docPart w:val="6933DFABA5C54F26801DD0CBDA4162AC"/>
            </w:placeholder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YES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15487570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 w:rsidR="00A4571A"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17757074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Dauer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/ 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ascii="Calibri" w:eastAsia="Calibri" w:hAnsi="Calibri" w:cs="Times New Roman"/>
                      <w:lang w:val="en-GB"/>
                    </w:rPr>
                    <w:id w:val="1420057542"/>
                    <w:placeholder>
                      <w:docPart w:val="567A5CED1575410283A2F47EB2849EA4"/>
                    </w:placeholder>
                    <w:showingPlcHdr/>
                    <w:text/>
                  </w:sdtPr>
                  <w:sdtEndPr/>
                  <w:sdtContent>
                    <w:r w:rsidRPr="007E4662">
                      <w:rPr>
                        <w:rStyle w:val="Platzhalt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</w:tr>
      <w:tr w:rsidR="00C71F5A" w:rsidRPr="00FF3603" w:rsidTr="009B0E22">
        <w:tc>
          <w:tcPr>
            <w:tcW w:w="4077" w:type="dxa"/>
          </w:tcPr>
          <w:p w:rsidR="00C71F5A" w:rsidRPr="00FF3603" w:rsidRDefault="00C71F5A" w:rsidP="00C71F5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Sieht der Studienplan ein Pflichtpraktikum vor? Wenn ja, mit welcher Dauer?</w:t>
            </w:r>
          </w:p>
          <w:p w:rsidR="00C71F5A" w:rsidRPr="00FF3603" w:rsidRDefault="00C71F5A" w:rsidP="00C71F5A">
            <w:pPr>
              <w:spacing w:after="0" w:line="240" w:lineRule="auto"/>
              <w:rPr>
                <w:rFonts w:eastAsia="Calibri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color w:val="808080"/>
                <w:sz w:val="18"/>
                <w:szCs w:val="18"/>
                <w:lang w:val="en-GB"/>
              </w:rPr>
              <w:t>Does the study programme require a mandatory internship? If yes, of which duration?</w:t>
            </w:r>
          </w:p>
        </w:tc>
        <w:sdt>
          <w:sdtPr>
            <w:rPr>
              <w:rFonts w:eastAsia="Calibri"/>
              <w:sz w:val="18"/>
              <w:szCs w:val="18"/>
            </w:rPr>
            <w:id w:val="1971093652"/>
            <w:lock w:val="sdtLocked"/>
            <w:placeholder>
              <w:docPart w:val="62A503C279EE4366AAB9F212349EEB50"/>
            </w:placeholder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 xml:space="preserve">YES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15369305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C522F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 w:rsidR="00A4571A"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13116395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C522F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Dauer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/ 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ascii="Calibri" w:eastAsia="Calibri" w:hAnsi="Calibri" w:cs="Times New Roman"/>
                      <w:lang w:val="en-GB"/>
                    </w:rPr>
                    <w:id w:val="-122535410"/>
                    <w:placeholder>
                      <w:docPart w:val="A9C49F42390E440DA967A600CA9201FE"/>
                    </w:placeholder>
                    <w:showingPlcHdr/>
                    <w:text/>
                  </w:sdtPr>
                  <w:sdtEndPr/>
                  <w:sdtContent>
                    <w:r w:rsidRPr="007E4662">
                      <w:rPr>
                        <w:rStyle w:val="Platzhalt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586212484"/>
            <w:placeholder>
              <w:docPart w:val="36A341E8648D4352B486543FF94C02C5"/>
            </w:placeholder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YES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13197250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E4735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 w:rsidR="00A4571A"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14968393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F33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Dauer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/ 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ascii="Calibri" w:eastAsia="Calibri" w:hAnsi="Calibri" w:cs="Times New Roman"/>
                      <w:lang w:val="en-GB"/>
                    </w:rPr>
                    <w:id w:val="-2131930934"/>
                    <w:placeholder>
                      <w:docPart w:val="854EFB9CF35B48008CB779650C52EBC2"/>
                    </w:placeholder>
                    <w:showingPlcHdr/>
                    <w:text/>
                  </w:sdtPr>
                  <w:sdtEndPr/>
                  <w:sdtContent>
                    <w:r w:rsidRPr="007E4662">
                      <w:rPr>
                        <w:rStyle w:val="Platzhalt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188334850"/>
            <w:placeholder>
              <w:docPart w:val="9CD8CA4C231F4779B1F9640731AF98C6"/>
            </w:placeholder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YES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4435350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 w:rsidR="00A4571A"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282272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Dauer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/ 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ascii="Calibri" w:eastAsia="Calibri" w:hAnsi="Calibri" w:cs="Times New Roman"/>
                      <w:lang w:val="en-GB"/>
                    </w:rPr>
                    <w:id w:val="-234704441"/>
                    <w:placeholder>
                      <w:docPart w:val="4993C82DB7A4483FB78393B30424DE05"/>
                    </w:placeholder>
                    <w:showingPlcHdr/>
                    <w:text/>
                  </w:sdtPr>
                  <w:sdtEndPr/>
                  <w:sdtContent>
                    <w:r w:rsidRPr="007E4662">
                      <w:rPr>
                        <w:rStyle w:val="Platzhalt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</w:tr>
      <w:tr w:rsidR="00C71F5A" w:rsidRPr="00FF3603" w:rsidTr="009B0E22">
        <w:tc>
          <w:tcPr>
            <w:tcW w:w="4077" w:type="dxa"/>
          </w:tcPr>
          <w:p w:rsidR="00C71F5A" w:rsidRPr="00FF3603" w:rsidRDefault="00C71F5A" w:rsidP="00C71F5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Website des Studiengangs (www</w:t>
            </w:r>
            <w:proofErr w:type="gramStart"/>
            <w:r w:rsidRPr="00FF3603">
              <w:rPr>
                <w:rFonts w:eastAsia="Calibri"/>
                <w:sz w:val="18"/>
                <w:szCs w:val="18"/>
              </w:rPr>
              <w:t>… .</w:t>
            </w:r>
            <w:proofErr w:type="gramEnd"/>
            <w:r w:rsidRPr="00FF3603">
              <w:rPr>
                <w:rFonts w:eastAsia="Calibri"/>
                <w:sz w:val="18"/>
                <w:szCs w:val="18"/>
              </w:rPr>
              <w:t>):</w:t>
            </w:r>
          </w:p>
          <w:p w:rsidR="00C71F5A" w:rsidRPr="00FF3603" w:rsidRDefault="00C71F5A" w:rsidP="00C71F5A">
            <w:pPr>
              <w:spacing w:after="0" w:line="240" w:lineRule="auto"/>
              <w:rPr>
                <w:rFonts w:eastAsia="Calibri"/>
                <w:color w:val="808080"/>
                <w:sz w:val="18"/>
                <w:szCs w:val="18"/>
              </w:rPr>
            </w:pPr>
            <w:r w:rsidRPr="00FF3603">
              <w:rPr>
                <w:rFonts w:eastAsia="Calibri"/>
                <w:color w:val="808080"/>
                <w:sz w:val="18"/>
                <w:szCs w:val="18"/>
              </w:rPr>
              <w:t>Study programme website (www. …):</w:t>
            </w:r>
          </w:p>
        </w:tc>
        <w:sdt>
          <w:sdtPr>
            <w:rPr>
              <w:rFonts w:eastAsia="Calibri"/>
              <w:sz w:val="18"/>
              <w:szCs w:val="18"/>
            </w:rPr>
            <w:id w:val="-2113502963"/>
            <w:placeholder>
              <w:docPart w:val="1B835ED63C9C44EBBF4E183952BD7257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196656241"/>
            <w:placeholder>
              <w:docPart w:val="B3AED6FC6BD24F97B6CC73DBBDBF318C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814859998"/>
            <w:placeholder>
              <w:docPart w:val="7F5137FEAC614F409597E9EF7436E22F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:rsidR="00FF3603" w:rsidRPr="00FF3603" w:rsidRDefault="00FF3603" w:rsidP="00FF3603">
      <w:pPr>
        <w:spacing w:after="0" w:line="240" w:lineRule="auto"/>
        <w:rPr>
          <w:rFonts w:eastAsia="Calibri"/>
          <w:color w:val="808080"/>
          <w:sz w:val="16"/>
          <w:szCs w:val="16"/>
        </w:rPr>
      </w:pPr>
    </w:p>
    <w:sectPr w:rsidR="00FF3603" w:rsidRPr="00FF3603" w:rsidSect="00852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851" w:bottom="28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603" w:rsidRDefault="00FF3603" w:rsidP="00FF3603">
      <w:pPr>
        <w:spacing w:after="0" w:line="240" w:lineRule="auto"/>
      </w:pPr>
      <w:r>
        <w:separator/>
      </w:r>
    </w:p>
  </w:endnote>
  <w:endnote w:type="continuationSeparator" w:id="0">
    <w:p w:rsidR="00FF3603" w:rsidRDefault="00FF3603" w:rsidP="00FF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8F4" w:rsidRDefault="003768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899362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0626" w:rsidRPr="00D00626" w:rsidRDefault="00D00626">
            <w:pPr>
              <w:pStyle w:val="Fuzeile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D00626">
              <w:rPr>
                <w:sz w:val="18"/>
                <w:szCs w:val="18"/>
              </w:rPr>
              <w:t xml:space="preserve">eite </w:t>
            </w:r>
            <w:r w:rsidRPr="00D00626">
              <w:rPr>
                <w:bCs/>
                <w:sz w:val="18"/>
                <w:szCs w:val="18"/>
              </w:rPr>
              <w:fldChar w:fldCharType="begin"/>
            </w:r>
            <w:r w:rsidRPr="00D00626">
              <w:rPr>
                <w:bCs/>
                <w:sz w:val="18"/>
                <w:szCs w:val="18"/>
              </w:rPr>
              <w:instrText>PAGE</w:instrText>
            </w:r>
            <w:r w:rsidRPr="00D00626">
              <w:rPr>
                <w:bCs/>
                <w:sz w:val="18"/>
                <w:szCs w:val="18"/>
              </w:rPr>
              <w:fldChar w:fldCharType="separate"/>
            </w:r>
            <w:r w:rsidR="00B21AF2">
              <w:rPr>
                <w:bCs/>
                <w:noProof/>
                <w:sz w:val="18"/>
                <w:szCs w:val="18"/>
              </w:rPr>
              <w:t>2</w:t>
            </w:r>
            <w:r w:rsidRPr="00D00626">
              <w:rPr>
                <w:bCs/>
                <w:sz w:val="18"/>
                <w:szCs w:val="18"/>
              </w:rPr>
              <w:fldChar w:fldCharType="end"/>
            </w:r>
            <w:r w:rsidRPr="00D00626">
              <w:rPr>
                <w:sz w:val="18"/>
                <w:szCs w:val="18"/>
              </w:rPr>
              <w:t xml:space="preserve"> von </w:t>
            </w:r>
            <w:r w:rsidRPr="00D00626">
              <w:rPr>
                <w:bCs/>
                <w:sz w:val="18"/>
                <w:szCs w:val="18"/>
              </w:rPr>
              <w:fldChar w:fldCharType="begin"/>
            </w:r>
            <w:r w:rsidRPr="00D00626">
              <w:rPr>
                <w:bCs/>
                <w:sz w:val="18"/>
                <w:szCs w:val="18"/>
              </w:rPr>
              <w:instrText>NUMPAGES</w:instrText>
            </w:r>
            <w:r w:rsidRPr="00D00626">
              <w:rPr>
                <w:bCs/>
                <w:sz w:val="18"/>
                <w:szCs w:val="18"/>
              </w:rPr>
              <w:fldChar w:fldCharType="separate"/>
            </w:r>
            <w:r w:rsidR="00B21AF2">
              <w:rPr>
                <w:bCs/>
                <w:noProof/>
                <w:sz w:val="18"/>
                <w:szCs w:val="18"/>
              </w:rPr>
              <w:t>2</w:t>
            </w:r>
            <w:r w:rsidRPr="00D00626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B727A" w:rsidRPr="00D74DC2" w:rsidRDefault="00D00626" w:rsidP="00CA0453">
    <w:pPr>
      <w:pStyle w:val="Fuzeile"/>
      <w:rPr>
        <w:sz w:val="18"/>
        <w:szCs w:val="18"/>
      </w:rPr>
    </w:pPr>
    <w:r>
      <w:rPr>
        <w:sz w:val="18"/>
        <w:szCs w:val="18"/>
      </w:rPr>
      <w:t>ST11 – A 206 – Studiengangsinfo – 0</w:t>
    </w:r>
    <w:r w:rsidR="003768F4">
      <w:rPr>
        <w:sz w:val="18"/>
        <w:szCs w:val="18"/>
      </w:rPr>
      <w:t>5</w:t>
    </w:r>
    <w:r>
      <w:rPr>
        <w:sz w:val="18"/>
        <w:szCs w:val="18"/>
      </w:rPr>
      <w:t>/20</w:t>
    </w:r>
    <w:r w:rsidR="006D1755">
      <w:rPr>
        <w:sz w:val="18"/>
        <w:szCs w:val="18"/>
      </w:rPr>
      <w:t>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8F4" w:rsidRDefault="003768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603" w:rsidRDefault="00FF3603" w:rsidP="00FF3603">
      <w:pPr>
        <w:spacing w:after="0" w:line="240" w:lineRule="auto"/>
      </w:pPr>
      <w:r>
        <w:separator/>
      </w:r>
    </w:p>
  </w:footnote>
  <w:footnote w:type="continuationSeparator" w:id="0">
    <w:p w:rsidR="00FF3603" w:rsidRDefault="00FF3603" w:rsidP="00FF3603">
      <w:pPr>
        <w:spacing w:after="0" w:line="240" w:lineRule="auto"/>
      </w:pPr>
      <w:r>
        <w:continuationSeparator/>
      </w:r>
    </w:p>
  </w:footnote>
  <w:footnote w:id="1">
    <w:p w:rsidR="00C71F5A" w:rsidRPr="00851EB1" w:rsidRDefault="00C71F5A" w:rsidP="00FF3603">
      <w:pPr>
        <w:spacing w:after="0" w:line="240" w:lineRule="auto"/>
        <w:rPr>
          <w:sz w:val="18"/>
          <w:szCs w:val="18"/>
        </w:rPr>
      </w:pPr>
      <w:r w:rsidRPr="00851EB1">
        <w:rPr>
          <w:rStyle w:val="Funotenzeichen"/>
          <w:sz w:val="18"/>
          <w:szCs w:val="18"/>
        </w:rPr>
        <w:footnoteRef/>
      </w:r>
      <w:r w:rsidRPr="00851EB1">
        <w:rPr>
          <w:sz w:val="18"/>
          <w:szCs w:val="18"/>
        </w:rPr>
        <w:t xml:space="preserve"> Bitte beachten Sie, dass </w:t>
      </w:r>
      <w:r w:rsidRPr="003B1AA7">
        <w:rPr>
          <w:b/>
          <w:sz w:val="18"/>
          <w:szCs w:val="18"/>
        </w:rPr>
        <w:t>Sie</w:t>
      </w:r>
      <w:r w:rsidRPr="00851EB1">
        <w:rPr>
          <w:sz w:val="18"/>
          <w:szCs w:val="18"/>
        </w:rPr>
        <w:t xml:space="preserve"> für die Anmeldung und Zulassung an der </w:t>
      </w:r>
      <w:r>
        <w:rPr>
          <w:sz w:val="18"/>
          <w:szCs w:val="18"/>
        </w:rPr>
        <w:t>Hochschule</w:t>
      </w:r>
      <w:r w:rsidRPr="00851EB1">
        <w:rPr>
          <w:sz w:val="18"/>
          <w:szCs w:val="18"/>
        </w:rPr>
        <w:t xml:space="preserve"> selbst zuständig sind, unabhängig davon, ob Sie bereits eine </w:t>
      </w:r>
      <w:r>
        <w:rPr>
          <w:sz w:val="18"/>
          <w:szCs w:val="18"/>
        </w:rPr>
        <w:t>Stipendienz</w:t>
      </w:r>
      <w:r w:rsidRPr="00851EB1">
        <w:rPr>
          <w:sz w:val="18"/>
          <w:szCs w:val="18"/>
        </w:rPr>
        <w:t>usage vom DAAD haben.</w:t>
      </w:r>
    </w:p>
    <w:p w:rsidR="00C71F5A" w:rsidRPr="004D6D31" w:rsidRDefault="00C71F5A" w:rsidP="00FF3603">
      <w:pPr>
        <w:spacing w:after="0" w:line="240" w:lineRule="auto"/>
        <w:rPr>
          <w:color w:val="808080"/>
          <w:sz w:val="18"/>
          <w:szCs w:val="18"/>
          <w:lang w:val="en-GB"/>
        </w:rPr>
      </w:pPr>
      <w:r w:rsidRPr="00442A99">
        <w:rPr>
          <w:color w:val="808080"/>
          <w:sz w:val="18"/>
          <w:szCs w:val="18"/>
        </w:rPr>
        <w:t xml:space="preserve">  </w:t>
      </w:r>
      <w:r w:rsidRPr="004D6D31">
        <w:rPr>
          <w:color w:val="808080"/>
          <w:sz w:val="18"/>
          <w:szCs w:val="18"/>
          <w:lang w:val="en-GB"/>
        </w:rPr>
        <w:t xml:space="preserve">Please note that </w:t>
      </w:r>
      <w:r w:rsidRPr="004D6D31">
        <w:rPr>
          <w:b/>
          <w:color w:val="808080"/>
          <w:sz w:val="18"/>
          <w:szCs w:val="18"/>
          <w:lang w:val="en-GB"/>
        </w:rPr>
        <w:t>you</w:t>
      </w:r>
      <w:r w:rsidRPr="004D6D31">
        <w:rPr>
          <w:color w:val="808080"/>
          <w:sz w:val="18"/>
          <w:szCs w:val="18"/>
          <w:lang w:val="en-GB"/>
        </w:rPr>
        <w:t xml:space="preserve"> are responsible for reg</w:t>
      </w:r>
      <w:r>
        <w:rPr>
          <w:color w:val="808080"/>
          <w:sz w:val="18"/>
          <w:szCs w:val="18"/>
          <w:lang w:val="en-GB"/>
        </w:rPr>
        <w:t>istration at and admission to the u</w:t>
      </w:r>
      <w:r w:rsidRPr="004D6D31">
        <w:rPr>
          <w:color w:val="808080"/>
          <w:sz w:val="18"/>
          <w:szCs w:val="18"/>
          <w:lang w:val="en-GB"/>
        </w:rPr>
        <w:t xml:space="preserve">niversity </w:t>
      </w:r>
      <w:r>
        <w:rPr>
          <w:color w:val="808080"/>
          <w:sz w:val="18"/>
          <w:szCs w:val="18"/>
          <w:lang w:val="en-GB"/>
        </w:rPr>
        <w:t>by</w:t>
      </w:r>
      <w:r w:rsidRPr="004D6D31">
        <w:rPr>
          <w:color w:val="808080"/>
          <w:sz w:val="18"/>
          <w:szCs w:val="18"/>
          <w:lang w:val="en-GB"/>
        </w:rPr>
        <w:t xml:space="preserve"> the university's application deadline, </w:t>
      </w:r>
      <w:r>
        <w:rPr>
          <w:color w:val="808080"/>
          <w:sz w:val="18"/>
          <w:szCs w:val="18"/>
          <w:lang w:val="en-GB"/>
        </w:rPr>
        <w:t>even if</w:t>
      </w:r>
      <w:r w:rsidRPr="004D6D31">
        <w:rPr>
          <w:color w:val="808080"/>
          <w:sz w:val="18"/>
          <w:szCs w:val="18"/>
          <w:lang w:val="en-GB"/>
        </w:rPr>
        <w:t xml:space="preserve"> you have received a</w:t>
      </w:r>
      <w:r>
        <w:rPr>
          <w:color w:val="808080"/>
          <w:sz w:val="18"/>
          <w:szCs w:val="18"/>
          <w:lang w:val="en-GB"/>
        </w:rPr>
        <w:t xml:space="preserve"> </w:t>
      </w:r>
      <w:r w:rsidRPr="004D6D31">
        <w:rPr>
          <w:color w:val="808080"/>
          <w:sz w:val="18"/>
          <w:szCs w:val="18"/>
          <w:lang w:val="en-GB"/>
        </w:rPr>
        <w:t>DAAD scholarship.</w:t>
      </w:r>
    </w:p>
  </w:footnote>
  <w:footnote w:id="2">
    <w:p w:rsidR="00C71F5A" w:rsidRPr="00B342EF" w:rsidRDefault="00C71F5A" w:rsidP="00FF3603">
      <w:pPr>
        <w:spacing w:after="0" w:line="240" w:lineRule="auto"/>
        <w:rPr>
          <w:sz w:val="18"/>
          <w:szCs w:val="18"/>
        </w:rPr>
      </w:pPr>
      <w:r w:rsidRPr="00B342EF">
        <w:rPr>
          <w:rStyle w:val="Funotenzeichen"/>
          <w:sz w:val="18"/>
          <w:szCs w:val="18"/>
        </w:rPr>
        <w:footnoteRef/>
      </w:r>
      <w:r w:rsidRPr="00B342EF">
        <w:rPr>
          <w:sz w:val="18"/>
          <w:szCs w:val="18"/>
        </w:rPr>
        <w:t xml:space="preserve"> Bitte beachten Sie, dass der DAAD </w:t>
      </w:r>
      <w:r>
        <w:rPr>
          <w:sz w:val="18"/>
          <w:szCs w:val="18"/>
        </w:rPr>
        <w:t xml:space="preserve">nur kürzere Aufenthalte </w:t>
      </w:r>
      <w:r w:rsidRPr="00B342EF">
        <w:rPr>
          <w:sz w:val="18"/>
          <w:szCs w:val="18"/>
        </w:rPr>
        <w:t xml:space="preserve">außerhalb Deutschlands </w:t>
      </w:r>
      <w:r>
        <w:rPr>
          <w:sz w:val="18"/>
          <w:szCs w:val="18"/>
        </w:rPr>
        <w:t>fördern kann (maximal 25% der Stipendiendauer)</w:t>
      </w:r>
      <w:r w:rsidRPr="00B342EF">
        <w:rPr>
          <w:sz w:val="18"/>
          <w:szCs w:val="18"/>
        </w:rPr>
        <w:t xml:space="preserve">. </w:t>
      </w:r>
    </w:p>
    <w:p w:rsidR="00C71F5A" w:rsidRPr="00D74DC2" w:rsidRDefault="00C71F5A" w:rsidP="00FF3603">
      <w:pPr>
        <w:spacing w:after="0" w:line="240" w:lineRule="auto"/>
        <w:rPr>
          <w:color w:val="808080"/>
          <w:sz w:val="18"/>
          <w:szCs w:val="18"/>
          <w:lang w:val="en-GB"/>
        </w:rPr>
      </w:pPr>
      <w:r w:rsidRPr="00442A99">
        <w:rPr>
          <w:color w:val="808080"/>
          <w:sz w:val="18"/>
          <w:szCs w:val="18"/>
        </w:rPr>
        <w:t xml:space="preserve">  </w:t>
      </w:r>
      <w:r w:rsidRPr="004D6D31">
        <w:rPr>
          <w:color w:val="808080"/>
          <w:sz w:val="18"/>
          <w:szCs w:val="18"/>
          <w:lang w:val="en-GB"/>
        </w:rPr>
        <w:t xml:space="preserve">Please </w:t>
      </w:r>
      <w:proofErr w:type="gramStart"/>
      <w:r w:rsidRPr="004D6D31">
        <w:rPr>
          <w:color w:val="808080"/>
          <w:sz w:val="18"/>
          <w:szCs w:val="18"/>
          <w:lang w:val="en-GB"/>
        </w:rPr>
        <w:t>take into account</w:t>
      </w:r>
      <w:proofErr w:type="gramEnd"/>
      <w:r w:rsidRPr="004D6D31">
        <w:rPr>
          <w:color w:val="808080"/>
          <w:sz w:val="18"/>
          <w:szCs w:val="18"/>
          <w:lang w:val="en-GB"/>
        </w:rPr>
        <w:t xml:space="preserve"> that DAAD can </w:t>
      </w:r>
      <w:r>
        <w:rPr>
          <w:color w:val="808080"/>
          <w:sz w:val="18"/>
          <w:szCs w:val="18"/>
          <w:lang w:val="en-GB"/>
        </w:rPr>
        <w:t>only provide funding for short stays abroad (maximum of 25% of the scholarship duration).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8F4" w:rsidRDefault="003768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25"/>
      <w:gridCol w:w="4876"/>
    </w:tblGrid>
    <w:tr w:rsidR="00852625" w:rsidRPr="00AF487D" w:rsidTr="001D3D5A">
      <w:trPr>
        <w:trHeight w:hRule="exact" w:val="720"/>
      </w:trPr>
      <w:tc>
        <w:tcPr>
          <w:tcW w:w="2325" w:type="dxa"/>
        </w:tcPr>
        <w:p w:rsidR="00852625" w:rsidRPr="00AF487D" w:rsidRDefault="007214EE" w:rsidP="00AF487D">
          <w:pPr>
            <w:keepNext/>
            <w:spacing w:after="0" w:line="240" w:lineRule="auto"/>
            <w:outlineLvl w:val="4"/>
            <w:rPr>
              <w:rFonts w:eastAsia="Times New Roman"/>
              <w:b/>
              <w:color w:val="808080"/>
              <w:sz w:val="60"/>
              <w:szCs w:val="20"/>
              <w:lang w:eastAsia="de-DE"/>
            </w:rPr>
          </w:pPr>
          <w:r w:rsidRPr="00AF487D">
            <w:rPr>
              <w:rFonts w:eastAsia="Times New Roman"/>
              <w:b/>
              <w:color w:val="0070C0"/>
              <w:sz w:val="60"/>
              <w:szCs w:val="20"/>
              <w:lang w:eastAsia="de-DE"/>
            </w:rPr>
            <w:t>DAAD</w:t>
          </w:r>
        </w:p>
      </w:tc>
      <w:tc>
        <w:tcPr>
          <w:tcW w:w="4876" w:type="dxa"/>
        </w:tcPr>
        <w:p w:rsidR="00852625" w:rsidRPr="00AF487D" w:rsidRDefault="007214EE" w:rsidP="00AF487D">
          <w:pPr>
            <w:tabs>
              <w:tab w:val="right" w:pos="4876"/>
            </w:tabs>
            <w:spacing w:before="120" w:after="0" w:line="240" w:lineRule="exact"/>
            <w:outlineLvl w:val="1"/>
            <w:rPr>
              <w:rFonts w:eastAsia="Times New Roman"/>
              <w:spacing w:val="1"/>
              <w:sz w:val="24"/>
              <w:szCs w:val="20"/>
              <w:lang w:eastAsia="de-DE"/>
            </w:rPr>
          </w:pPr>
          <w:r w:rsidRPr="00AF487D">
            <w:rPr>
              <w:rFonts w:eastAsia="Times New Roman"/>
              <w:spacing w:val="1"/>
              <w:sz w:val="24"/>
              <w:szCs w:val="20"/>
              <w:lang w:eastAsia="de-DE"/>
            </w:rPr>
            <w:t>Deutscher</w:t>
          </w:r>
          <w:r w:rsidRPr="00AF487D">
            <w:rPr>
              <w:rFonts w:eastAsia="Times New Roman"/>
              <w:spacing w:val="8"/>
              <w:sz w:val="24"/>
              <w:szCs w:val="20"/>
              <w:lang w:eastAsia="de-DE"/>
            </w:rPr>
            <w:t xml:space="preserve"> </w:t>
          </w:r>
          <w:r w:rsidRPr="00AF487D">
            <w:rPr>
              <w:rFonts w:eastAsia="Times New Roman"/>
              <w:spacing w:val="1"/>
              <w:sz w:val="24"/>
              <w:szCs w:val="20"/>
              <w:lang w:eastAsia="de-DE"/>
            </w:rPr>
            <w:t>Akademischer</w:t>
          </w:r>
          <w:r w:rsidRPr="00AF487D">
            <w:rPr>
              <w:rFonts w:eastAsia="Times New Roman"/>
              <w:spacing w:val="6"/>
              <w:sz w:val="24"/>
              <w:szCs w:val="20"/>
              <w:lang w:eastAsia="de-DE"/>
            </w:rPr>
            <w:t xml:space="preserve"> </w:t>
          </w:r>
          <w:r w:rsidRPr="00AF487D">
            <w:rPr>
              <w:rFonts w:eastAsia="Times New Roman"/>
              <w:spacing w:val="1"/>
              <w:sz w:val="24"/>
              <w:szCs w:val="20"/>
              <w:lang w:eastAsia="de-DE"/>
            </w:rPr>
            <w:t>Austauschdienst</w:t>
          </w:r>
        </w:p>
        <w:p w:rsidR="00852625" w:rsidRPr="00AF487D" w:rsidRDefault="007214EE" w:rsidP="00852625">
          <w:pPr>
            <w:tabs>
              <w:tab w:val="right" w:pos="4876"/>
            </w:tabs>
            <w:spacing w:before="40" w:after="0" w:line="240" w:lineRule="exact"/>
            <w:outlineLvl w:val="1"/>
            <w:rPr>
              <w:rFonts w:eastAsia="Times New Roman"/>
              <w:b/>
              <w:sz w:val="24"/>
              <w:szCs w:val="20"/>
              <w:lang w:eastAsia="de-DE"/>
            </w:rPr>
          </w:pPr>
          <w:r w:rsidRPr="00AF487D">
            <w:rPr>
              <w:rFonts w:eastAsia="Times New Roman"/>
              <w:spacing w:val="1"/>
              <w:sz w:val="24"/>
              <w:szCs w:val="20"/>
              <w:lang w:eastAsia="de-DE"/>
            </w:rPr>
            <w:t>German</w:t>
          </w:r>
          <w:r w:rsidRPr="00AF487D">
            <w:rPr>
              <w:rFonts w:eastAsia="Times New Roman"/>
              <w:spacing w:val="6"/>
              <w:sz w:val="24"/>
              <w:szCs w:val="20"/>
              <w:lang w:eastAsia="de-DE"/>
            </w:rPr>
            <w:t xml:space="preserve"> </w:t>
          </w:r>
          <w:r w:rsidRPr="00AF487D">
            <w:rPr>
              <w:rFonts w:eastAsia="Times New Roman"/>
              <w:spacing w:val="1"/>
              <w:sz w:val="24"/>
              <w:szCs w:val="20"/>
              <w:lang w:eastAsia="de-DE"/>
            </w:rPr>
            <w:t>Academic</w:t>
          </w:r>
          <w:r w:rsidRPr="00AF487D">
            <w:rPr>
              <w:rFonts w:eastAsia="Times New Roman"/>
              <w:spacing w:val="6"/>
              <w:sz w:val="24"/>
              <w:szCs w:val="20"/>
              <w:lang w:eastAsia="de-DE"/>
            </w:rPr>
            <w:t xml:space="preserve"> </w:t>
          </w:r>
          <w:r w:rsidRPr="00AF487D">
            <w:rPr>
              <w:rFonts w:eastAsia="Times New Roman"/>
              <w:spacing w:val="1"/>
              <w:sz w:val="24"/>
              <w:szCs w:val="20"/>
              <w:lang w:eastAsia="de-DE"/>
            </w:rPr>
            <w:t>Exchange</w:t>
          </w:r>
          <w:r w:rsidRPr="00AF487D">
            <w:rPr>
              <w:rFonts w:eastAsia="Times New Roman"/>
              <w:spacing w:val="6"/>
              <w:sz w:val="24"/>
              <w:szCs w:val="20"/>
              <w:lang w:eastAsia="de-DE"/>
            </w:rPr>
            <w:t xml:space="preserve"> </w:t>
          </w:r>
          <w:r w:rsidRPr="00AF487D">
            <w:rPr>
              <w:rFonts w:eastAsia="Times New Roman"/>
              <w:spacing w:val="1"/>
              <w:sz w:val="24"/>
              <w:szCs w:val="20"/>
              <w:lang w:eastAsia="de-DE"/>
            </w:rPr>
            <w:t>Service</w:t>
          </w:r>
        </w:p>
      </w:tc>
    </w:tr>
  </w:tbl>
  <w:p w:rsidR="002F378A" w:rsidRDefault="002F378A" w:rsidP="00852625">
    <w:pPr>
      <w:pStyle w:val="Kopfzeile"/>
    </w:pPr>
  </w:p>
  <w:p w:rsidR="002F378A" w:rsidRPr="00852625" w:rsidRDefault="002F378A" w:rsidP="0085262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8F4" w:rsidRDefault="003768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953CF"/>
    <w:multiLevelType w:val="hybridMultilevel"/>
    <w:tmpl w:val="147894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70B34"/>
    <w:multiLevelType w:val="hybridMultilevel"/>
    <w:tmpl w:val="DA6CDF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OgVVR8Lu48TVX5ZCTdUgqAiS/mDMcgY0SnlC0qoRdsDOgHfA1yrSAiSfplLHYr+Vcie7pnKQmApL3n1nuMvY4A==" w:salt="lrFKV4grk3VDqeIbdi/Ju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03"/>
    <w:rsid w:val="000104B9"/>
    <w:rsid w:val="00013435"/>
    <w:rsid w:val="00021AFE"/>
    <w:rsid w:val="00031731"/>
    <w:rsid w:val="000405E8"/>
    <w:rsid w:val="00042C20"/>
    <w:rsid w:val="00047C97"/>
    <w:rsid w:val="00051069"/>
    <w:rsid w:val="000525CC"/>
    <w:rsid w:val="0005326F"/>
    <w:rsid w:val="00072EC3"/>
    <w:rsid w:val="0007354D"/>
    <w:rsid w:val="00074819"/>
    <w:rsid w:val="00074A56"/>
    <w:rsid w:val="00075D03"/>
    <w:rsid w:val="00080D4C"/>
    <w:rsid w:val="00083E3E"/>
    <w:rsid w:val="00087831"/>
    <w:rsid w:val="00087932"/>
    <w:rsid w:val="00096B5E"/>
    <w:rsid w:val="000A2278"/>
    <w:rsid w:val="000A2DEC"/>
    <w:rsid w:val="000A379F"/>
    <w:rsid w:val="000A39EA"/>
    <w:rsid w:val="000B35DC"/>
    <w:rsid w:val="000B6726"/>
    <w:rsid w:val="000B7333"/>
    <w:rsid w:val="000B739C"/>
    <w:rsid w:val="000C196C"/>
    <w:rsid w:val="000C2E89"/>
    <w:rsid w:val="000C5C86"/>
    <w:rsid w:val="000C62FB"/>
    <w:rsid w:val="000D2B3D"/>
    <w:rsid w:val="000D3CCA"/>
    <w:rsid w:val="000D7D76"/>
    <w:rsid w:val="000F02C9"/>
    <w:rsid w:val="000F3833"/>
    <w:rsid w:val="000F493C"/>
    <w:rsid w:val="00117E49"/>
    <w:rsid w:val="00130CCA"/>
    <w:rsid w:val="00141DC4"/>
    <w:rsid w:val="00144ECE"/>
    <w:rsid w:val="00145D62"/>
    <w:rsid w:val="00165CA7"/>
    <w:rsid w:val="00172140"/>
    <w:rsid w:val="00172832"/>
    <w:rsid w:val="001728FB"/>
    <w:rsid w:val="001809E1"/>
    <w:rsid w:val="0018172C"/>
    <w:rsid w:val="001879B5"/>
    <w:rsid w:val="00191F84"/>
    <w:rsid w:val="001976F6"/>
    <w:rsid w:val="001A42F2"/>
    <w:rsid w:val="001B566C"/>
    <w:rsid w:val="001C1797"/>
    <w:rsid w:val="001C3BC3"/>
    <w:rsid w:val="001D1C06"/>
    <w:rsid w:val="001E2D40"/>
    <w:rsid w:val="001E745C"/>
    <w:rsid w:val="001F1FBE"/>
    <w:rsid w:val="002220A0"/>
    <w:rsid w:val="00223094"/>
    <w:rsid w:val="00236A6C"/>
    <w:rsid w:val="002424F1"/>
    <w:rsid w:val="0024252C"/>
    <w:rsid w:val="00244CE4"/>
    <w:rsid w:val="00253742"/>
    <w:rsid w:val="00260485"/>
    <w:rsid w:val="002621F7"/>
    <w:rsid w:val="00272273"/>
    <w:rsid w:val="00284011"/>
    <w:rsid w:val="002847FF"/>
    <w:rsid w:val="002871B1"/>
    <w:rsid w:val="002A1257"/>
    <w:rsid w:val="002A1F42"/>
    <w:rsid w:val="002B398A"/>
    <w:rsid w:val="002B4E05"/>
    <w:rsid w:val="002F378A"/>
    <w:rsid w:val="002F7BE2"/>
    <w:rsid w:val="003051AF"/>
    <w:rsid w:val="003164F9"/>
    <w:rsid w:val="00330E70"/>
    <w:rsid w:val="00334DAD"/>
    <w:rsid w:val="0033527E"/>
    <w:rsid w:val="00335EB4"/>
    <w:rsid w:val="00344D5A"/>
    <w:rsid w:val="00354679"/>
    <w:rsid w:val="00356E24"/>
    <w:rsid w:val="0036192C"/>
    <w:rsid w:val="00362FCE"/>
    <w:rsid w:val="00364D19"/>
    <w:rsid w:val="00366125"/>
    <w:rsid w:val="00374619"/>
    <w:rsid w:val="003768F4"/>
    <w:rsid w:val="00381DFA"/>
    <w:rsid w:val="00383E7B"/>
    <w:rsid w:val="003925EF"/>
    <w:rsid w:val="00393269"/>
    <w:rsid w:val="003A66AF"/>
    <w:rsid w:val="003B0636"/>
    <w:rsid w:val="003B2802"/>
    <w:rsid w:val="003B33BC"/>
    <w:rsid w:val="003C1B5E"/>
    <w:rsid w:val="003C633B"/>
    <w:rsid w:val="003C770F"/>
    <w:rsid w:val="003E3535"/>
    <w:rsid w:val="003E4735"/>
    <w:rsid w:val="003F2A57"/>
    <w:rsid w:val="003F5A15"/>
    <w:rsid w:val="00401F29"/>
    <w:rsid w:val="004158AC"/>
    <w:rsid w:val="004211B3"/>
    <w:rsid w:val="004362BA"/>
    <w:rsid w:val="0043792A"/>
    <w:rsid w:val="00440603"/>
    <w:rsid w:val="00453807"/>
    <w:rsid w:val="00454C81"/>
    <w:rsid w:val="00462D04"/>
    <w:rsid w:val="0047547E"/>
    <w:rsid w:val="004820D8"/>
    <w:rsid w:val="004869D8"/>
    <w:rsid w:val="00492298"/>
    <w:rsid w:val="00497732"/>
    <w:rsid w:val="004B5B97"/>
    <w:rsid w:val="004B6BA0"/>
    <w:rsid w:val="004C2EC9"/>
    <w:rsid w:val="004C34DB"/>
    <w:rsid w:val="004C522F"/>
    <w:rsid w:val="004C6144"/>
    <w:rsid w:val="004D0CF8"/>
    <w:rsid w:val="004D3E8C"/>
    <w:rsid w:val="004E600B"/>
    <w:rsid w:val="004E6EBB"/>
    <w:rsid w:val="004E799A"/>
    <w:rsid w:val="004F2D98"/>
    <w:rsid w:val="00512DD6"/>
    <w:rsid w:val="005235BF"/>
    <w:rsid w:val="00524676"/>
    <w:rsid w:val="0053116D"/>
    <w:rsid w:val="00531C1D"/>
    <w:rsid w:val="00532E37"/>
    <w:rsid w:val="00541D29"/>
    <w:rsid w:val="00541D51"/>
    <w:rsid w:val="00542840"/>
    <w:rsid w:val="00563224"/>
    <w:rsid w:val="00575281"/>
    <w:rsid w:val="0058128A"/>
    <w:rsid w:val="00590140"/>
    <w:rsid w:val="005945C4"/>
    <w:rsid w:val="0059525B"/>
    <w:rsid w:val="00595279"/>
    <w:rsid w:val="0059679E"/>
    <w:rsid w:val="005A05A3"/>
    <w:rsid w:val="005A339D"/>
    <w:rsid w:val="005B4635"/>
    <w:rsid w:val="005B6CF9"/>
    <w:rsid w:val="005C7EE5"/>
    <w:rsid w:val="005D58E2"/>
    <w:rsid w:val="005E2D43"/>
    <w:rsid w:val="005E6299"/>
    <w:rsid w:val="005F3AE6"/>
    <w:rsid w:val="005F6137"/>
    <w:rsid w:val="006043B8"/>
    <w:rsid w:val="00622038"/>
    <w:rsid w:val="00627C23"/>
    <w:rsid w:val="006303C2"/>
    <w:rsid w:val="00633FB7"/>
    <w:rsid w:val="00641219"/>
    <w:rsid w:val="00647E68"/>
    <w:rsid w:val="00656756"/>
    <w:rsid w:val="0066100E"/>
    <w:rsid w:val="00661474"/>
    <w:rsid w:val="00664C5C"/>
    <w:rsid w:val="00665E95"/>
    <w:rsid w:val="00672679"/>
    <w:rsid w:val="00674209"/>
    <w:rsid w:val="00674F2A"/>
    <w:rsid w:val="006758FA"/>
    <w:rsid w:val="00682E20"/>
    <w:rsid w:val="006838B8"/>
    <w:rsid w:val="0068600E"/>
    <w:rsid w:val="006860B8"/>
    <w:rsid w:val="00690838"/>
    <w:rsid w:val="00692A4E"/>
    <w:rsid w:val="006A2917"/>
    <w:rsid w:val="006A7258"/>
    <w:rsid w:val="006B1022"/>
    <w:rsid w:val="006B1F36"/>
    <w:rsid w:val="006B3C9B"/>
    <w:rsid w:val="006B481C"/>
    <w:rsid w:val="006C35C3"/>
    <w:rsid w:val="006C4F33"/>
    <w:rsid w:val="006C7D27"/>
    <w:rsid w:val="006D1755"/>
    <w:rsid w:val="006E31F1"/>
    <w:rsid w:val="006F28BA"/>
    <w:rsid w:val="006F3EF4"/>
    <w:rsid w:val="006F7506"/>
    <w:rsid w:val="007141C5"/>
    <w:rsid w:val="0072144A"/>
    <w:rsid w:val="007214EE"/>
    <w:rsid w:val="00731B22"/>
    <w:rsid w:val="007357FE"/>
    <w:rsid w:val="0073623E"/>
    <w:rsid w:val="007425C7"/>
    <w:rsid w:val="007444F4"/>
    <w:rsid w:val="00755C09"/>
    <w:rsid w:val="00766415"/>
    <w:rsid w:val="00777453"/>
    <w:rsid w:val="007A64B5"/>
    <w:rsid w:val="007B778B"/>
    <w:rsid w:val="007D4EF3"/>
    <w:rsid w:val="007E4662"/>
    <w:rsid w:val="007E6B89"/>
    <w:rsid w:val="007F61F0"/>
    <w:rsid w:val="008046DC"/>
    <w:rsid w:val="008074B7"/>
    <w:rsid w:val="00813491"/>
    <w:rsid w:val="00814753"/>
    <w:rsid w:val="00850935"/>
    <w:rsid w:val="008550D9"/>
    <w:rsid w:val="008604F3"/>
    <w:rsid w:val="008672A3"/>
    <w:rsid w:val="0087410C"/>
    <w:rsid w:val="0087471A"/>
    <w:rsid w:val="00893F9A"/>
    <w:rsid w:val="008A24E2"/>
    <w:rsid w:val="008C48CC"/>
    <w:rsid w:val="008C5BA0"/>
    <w:rsid w:val="008D386C"/>
    <w:rsid w:val="008E0E18"/>
    <w:rsid w:val="008F28C6"/>
    <w:rsid w:val="008F39ED"/>
    <w:rsid w:val="008F5B78"/>
    <w:rsid w:val="00902D92"/>
    <w:rsid w:val="0091312D"/>
    <w:rsid w:val="009222AF"/>
    <w:rsid w:val="00924B10"/>
    <w:rsid w:val="00935C3D"/>
    <w:rsid w:val="00945790"/>
    <w:rsid w:val="00950B89"/>
    <w:rsid w:val="00951E19"/>
    <w:rsid w:val="0095394D"/>
    <w:rsid w:val="00960709"/>
    <w:rsid w:val="00960EB7"/>
    <w:rsid w:val="00966074"/>
    <w:rsid w:val="00966263"/>
    <w:rsid w:val="009739DA"/>
    <w:rsid w:val="0098673E"/>
    <w:rsid w:val="00997E80"/>
    <w:rsid w:val="009A457F"/>
    <w:rsid w:val="009C0ACA"/>
    <w:rsid w:val="009C3222"/>
    <w:rsid w:val="009C5535"/>
    <w:rsid w:val="009D4B28"/>
    <w:rsid w:val="009E43FE"/>
    <w:rsid w:val="009E7783"/>
    <w:rsid w:val="009F014D"/>
    <w:rsid w:val="009F5F6F"/>
    <w:rsid w:val="00A0321F"/>
    <w:rsid w:val="00A058FB"/>
    <w:rsid w:val="00A10159"/>
    <w:rsid w:val="00A14539"/>
    <w:rsid w:val="00A162C5"/>
    <w:rsid w:val="00A23FF1"/>
    <w:rsid w:val="00A240F6"/>
    <w:rsid w:val="00A249B1"/>
    <w:rsid w:val="00A3192E"/>
    <w:rsid w:val="00A34E9C"/>
    <w:rsid w:val="00A406F8"/>
    <w:rsid w:val="00A43456"/>
    <w:rsid w:val="00A451B8"/>
    <w:rsid w:val="00A4571A"/>
    <w:rsid w:val="00A56682"/>
    <w:rsid w:val="00A6132A"/>
    <w:rsid w:val="00A62DEF"/>
    <w:rsid w:val="00A8165D"/>
    <w:rsid w:val="00A834DC"/>
    <w:rsid w:val="00AA64F2"/>
    <w:rsid w:val="00AB5322"/>
    <w:rsid w:val="00AB6F80"/>
    <w:rsid w:val="00AB787E"/>
    <w:rsid w:val="00AC13D7"/>
    <w:rsid w:val="00AC7E4E"/>
    <w:rsid w:val="00AD7C09"/>
    <w:rsid w:val="00AE3CF6"/>
    <w:rsid w:val="00AF3D0D"/>
    <w:rsid w:val="00B00307"/>
    <w:rsid w:val="00B00F16"/>
    <w:rsid w:val="00B151FC"/>
    <w:rsid w:val="00B16902"/>
    <w:rsid w:val="00B21AF2"/>
    <w:rsid w:val="00B267B7"/>
    <w:rsid w:val="00B301B2"/>
    <w:rsid w:val="00B35E80"/>
    <w:rsid w:val="00B35EC6"/>
    <w:rsid w:val="00B43F9A"/>
    <w:rsid w:val="00B46073"/>
    <w:rsid w:val="00B55C9B"/>
    <w:rsid w:val="00B56FBB"/>
    <w:rsid w:val="00B637FE"/>
    <w:rsid w:val="00B71938"/>
    <w:rsid w:val="00B73DA5"/>
    <w:rsid w:val="00B76EC4"/>
    <w:rsid w:val="00B92FBB"/>
    <w:rsid w:val="00B96074"/>
    <w:rsid w:val="00B96B2F"/>
    <w:rsid w:val="00BA7411"/>
    <w:rsid w:val="00BB1622"/>
    <w:rsid w:val="00BB1F4B"/>
    <w:rsid w:val="00BB7B58"/>
    <w:rsid w:val="00BC0645"/>
    <w:rsid w:val="00BC2322"/>
    <w:rsid w:val="00BD047F"/>
    <w:rsid w:val="00BD5903"/>
    <w:rsid w:val="00BE660F"/>
    <w:rsid w:val="00BF0404"/>
    <w:rsid w:val="00BF343D"/>
    <w:rsid w:val="00BF6985"/>
    <w:rsid w:val="00BF7C82"/>
    <w:rsid w:val="00C00662"/>
    <w:rsid w:val="00C0793B"/>
    <w:rsid w:val="00C14728"/>
    <w:rsid w:val="00C17A33"/>
    <w:rsid w:val="00C17D60"/>
    <w:rsid w:val="00C20D69"/>
    <w:rsid w:val="00C306A2"/>
    <w:rsid w:val="00C371E4"/>
    <w:rsid w:val="00C41EBE"/>
    <w:rsid w:val="00C468B6"/>
    <w:rsid w:val="00C51E80"/>
    <w:rsid w:val="00C55180"/>
    <w:rsid w:val="00C63ADE"/>
    <w:rsid w:val="00C71F5A"/>
    <w:rsid w:val="00C74F54"/>
    <w:rsid w:val="00C82245"/>
    <w:rsid w:val="00C8458A"/>
    <w:rsid w:val="00C849C9"/>
    <w:rsid w:val="00C94308"/>
    <w:rsid w:val="00CA0453"/>
    <w:rsid w:val="00CA1F1E"/>
    <w:rsid w:val="00CB2ABB"/>
    <w:rsid w:val="00CB544C"/>
    <w:rsid w:val="00CC127B"/>
    <w:rsid w:val="00CC769E"/>
    <w:rsid w:val="00CD0C84"/>
    <w:rsid w:val="00CD0DDA"/>
    <w:rsid w:val="00CE4992"/>
    <w:rsid w:val="00CE650C"/>
    <w:rsid w:val="00CF3FB7"/>
    <w:rsid w:val="00CF6F06"/>
    <w:rsid w:val="00D00626"/>
    <w:rsid w:val="00D07F04"/>
    <w:rsid w:val="00D15301"/>
    <w:rsid w:val="00D16E0D"/>
    <w:rsid w:val="00D24A81"/>
    <w:rsid w:val="00D277AC"/>
    <w:rsid w:val="00D30E9E"/>
    <w:rsid w:val="00D33D5B"/>
    <w:rsid w:val="00D4396E"/>
    <w:rsid w:val="00D446E0"/>
    <w:rsid w:val="00D47E27"/>
    <w:rsid w:val="00D5134B"/>
    <w:rsid w:val="00D55804"/>
    <w:rsid w:val="00D6538E"/>
    <w:rsid w:val="00D65B04"/>
    <w:rsid w:val="00D72A28"/>
    <w:rsid w:val="00D8236E"/>
    <w:rsid w:val="00D94F5C"/>
    <w:rsid w:val="00D9688A"/>
    <w:rsid w:val="00DB4D2D"/>
    <w:rsid w:val="00DB6835"/>
    <w:rsid w:val="00DC1DCC"/>
    <w:rsid w:val="00DD0E4A"/>
    <w:rsid w:val="00DD1EE3"/>
    <w:rsid w:val="00DD3112"/>
    <w:rsid w:val="00DD4A42"/>
    <w:rsid w:val="00DE1F18"/>
    <w:rsid w:val="00DF4486"/>
    <w:rsid w:val="00DF5867"/>
    <w:rsid w:val="00E01C12"/>
    <w:rsid w:val="00E060DE"/>
    <w:rsid w:val="00E1182C"/>
    <w:rsid w:val="00E16E22"/>
    <w:rsid w:val="00E207E7"/>
    <w:rsid w:val="00E31663"/>
    <w:rsid w:val="00E3317F"/>
    <w:rsid w:val="00E404BB"/>
    <w:rsid w:val="00E4692C"/>
    <w:rsid w:val="00E47738"/>
    <w:rsid w:val="00E529E4"/>
    <w:rsid w:val="00E57A3C"/>
    <w:rsid w:val="00E613C8"/>
    <w:rsid w:val="00E62EC3"/>
    <w:rsid w:val="00E74D7A"/>
    <w:rsid w:val="00E76B69"/>
    <w:rsid w:val="00E80AFB"/>
    <w:rsid w:val="00E81290"/>
    <w:rsid w:val="00E84BF8"/>
    <w:rsid w:val="00E85CB4"/>
    <w:rsid w:val="00E86505"/>
    <w:rsid w:val="00E96622"/>
    <w:rsid w:val="00EA137D"/>
    <w:rsid w:val="00EA4729"/>
    <w:rsid w:val="00EC2894"/>
    <w:rsid w:val="00EC43E6"/>
    <w:rsid w:val="00EC5912"/>
    <w:rsid w:val="00ED323A"/>
    <w:rsid w:val="00EE397D"/>
    <w:rsid w:val="00EF0D80"/>
    <w:rsid w:val="00EF2742"/>
    <w:rsid w:val="00EF2CF2"/>
    <w:rsid w:val="00F0137D"/>
    <w:rsid w:val="00F03265"/>
    <w:rsid w:val="00F13DDF"/>
    <w:rsid w:val="00F2446D"/>
    <w:rsid w:val="00F300C2"/>
    <w:rsid w:val="00F3218B"/>
    <w:rsid w:val="00F32295"/>
    <w:rsid w:val="00F3530A"/>
    <w:rsid w:val="00F35BD7"/>
    <w:rsid w:val="00F40861"/>
    <w:rsid w:val="00F42FB1"/>
    <w:rsid w:val="00F524A1"/>
    <w:rsid w:val="00F57956"/>
    <w:rsid w:val="00F57B8C"/>
    <w:rsid w:val="00F65518"/>
    <w:rsid w:val="00F67F14"/>
    <w:rsid w:val="00F747DB"/>
    <w:rsid w:val="00F77AC6"/>
    <w:rsid w:val="00F84D45"/>
    <w:rsid w:val="00F906F3"/>
    <w:rsid w:val="00FA3E34"/>
    <w:rsid w:val="00FA5F7A"/>
    <w:rsid w:val="00FB0D39"/>
    <w:rsid w:val="00FB2599"/>
    <w:rsid w:val="00FB5867"/>
    <w:rsid w:val="00FB76D7"/>
    <w:rsid w:val="00FC0163"/>
    <w:rsid w:val="00FC0A74"/>
    <w:rsid w:val="00FD1B32"/>
    <w:rsid w:val="00FD3CD8"/>
    <w:rsid w:val="00FD61F0"/>
    <w:rsid w:val="00FE2650"/>
    <w:rsid w:val="00FE504B"/>
    <w:rsid w:val="00FE65D3"/>
    <w:rsid w:val="00FE69A9"/>
    <w:rsid w:val="00FF2A06"/>
    <w:rsid w:val="00FF2B2B"/>
    <w:rsid w:val="00FF3603"/>
    <w:rsid w:val="00FF6728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B0AB56E-A38B-40E7-AB68-07ACBE7E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3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3603"/>
  </w:style>
  <w:style w:type="paragraph" w:styleId="Fuzeile">
    <w:name w:val="footer"/>
    <w:basedOn w:val="Standard"/>
    <w:link w:val="FuzeileZchn"/>
    <w:uiPriority w:val="99"/>
    <w:unhideWhenUsed/>
    <w:rsid w:val="00FF3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3603"/>
  </w:style>
  <w:style w:type="character" w:styleId="Funotenzeichen">
    <w:name w:val="footnote reference"/>
    <w:uiPriority w:val="99"/>
    <w:unhideWhenUsed/>
    <w:rsid w:val="00FF360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CA7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E46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62EF9682D94B2DB05A52E4509E0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E3FA1-25DB-4C45-8D8F-A2EF48FF3EF2}"/>
      </w:docPartPr>
      <w:docPartBody>
        <w:p w:rsidR="00D2288E" w:rsidRDefault="00A02636" w:rsidP="00A02636">
          <w:pPr>
            <w:pStyle w:val="1162EF9682D94B2DB05A52E4509E0E334"/>
          </w:pPr>
          <w:r w:rsidRPr="00FF3603">
            <w:rPr>
              <w:rFonts w:ascii="Calibri" w:eastAsia="Calibri" w:hAnsi="Calibri" w:cs="Times New Roman"/>
              <w:color w:val="808080"/>
              <w:lang w:val="en-US"/>
            </w:rPr>
            <w:t>.</w:t>
          </w:r>
        </w:p>
      </w:docPartBody>
    </w:docPart>
    <w:docPart>
      <w:docPartPr>
        <w:name w:val="1EB64CBAF0854C63BE0788395111C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2F4C5-C8DF-4732-BEAD-D3CCE55851C9}"/>
      </w:docPartPr>
      <w:docPartBody>
        <w:p w:rsidR="00D2288E" w:rsidRDefault="00A02636" w:rsidP="00A02636">
          <w:pPr>
            <w:pStyle w:val="1EB64CBAF0854C63BE0788395111C7B04"/>
          </w:pPr>
          <w:r w:rsidRPr="00FF3603">
            <w:rPr>
              <w:rFonts w:ascii="Calibri" w:eastAsia="Calibri" w:hAnsi="Calibri" w:cs="Times New Roman"/>
              <w:color w:val="808080"/>
              <w:lang w:val="en-US"/>
            </w:rPr>
            <w:t>.</w:t>
          </w:r>
        </w:p>
      </w:docPartBody>
    </w:docPart>
    <w:docPart>
      <w:docPartPr>
        <w:name w:val="A45964E6C0B940E7B505DF14BF1DE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74554-7833-4039-8DEC-D8F9A6FE1723}"/>
      </w:docPartPr>
      <w:docPartBody>
        <w:p w:rsidR="00D2288E" w:rsidRDefault="00A02636" w:rsidP="00A02636">
          <w:pPr>
            <w:pStyle w:val="A45964E6C0B940E7B505DF14BF1DE56F4"/>
          </w:pPr>
          <w:r w:rsidRPr="00FF3603">
            <w:rPr>
              <w:rFonts w:eastAsia="Calibri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EEE4671EE3704BF28F417A3711DCA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23B98-9515-4DAE-BCFE-1913A548FF86}"/>
      </w:docPartPr>
      <w:docPartBody>
        <w:p w:rsidR="00D2288E" w:rsidRDefault="00A02636" w:rsidP="00A02636">
          <w:pPr>
            <w:pStyle w:val="EEE4671EE3704BF28F417A3711DCAB644"/>
          </w:pPr>
          <w:r w:rsidRPr="00FF3603">
            <w:rPr>
              <w:rFonts w:eastAsia="Calibri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F3C5E1C2BC11405FA405FD1D93FE6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F8B26-5AA6-4C44-A013-657EC613B612}"/>
      </w:docPartPr>
      <w:docPartBody>
        <w:p w:rsidR="00D2288E" w:rsidRDefault="00A02636" w:rsidP="00A02636">
          <w:pPr>
            <w:pStyle w:val="F3C5E1C2BC11405FA405FD1D93FE6B30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BFE02C3B38A64ABA84C6916E38244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53BB3-195F-4535-AA15-2EAF1EB72CE4}"/>
      </w:docPartPr>
      <w:docPartBody>
        <w:p w:rsidR="00D2288E" w:rsidRDefault="00A02636" w:rsidP="00A02636">
          <w:pPr>
            <w:pStyle w:val="BFE02C3B38A64ABA84C6916E3824400F4"/>
          </w:pPr>
          <w:r w:rsidRPr="00FF3603">
            <w:rPr>
              <w:rFonts w:eastAsia="Calibri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11EBECD442054CA38A87B9D49CE2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D4A8A-2783-46AF-BA69-608AD67CF430}"/>
      </w:docPartPr>
      <w:docPartBody>
        <w:p w:rsidR="00D2288E" w:rsidRDefault="00A02636" w:rsidP="00A02636">
          <w:pPr>
            <w:pStyle w:val="11EBECD442054CA38A87B9D49CE26386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85BFAC247AA240A981CC228B00650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B289E-0239-47A5-B2A4-29B690D85190}"/>
      </w:docPartPr>
      <w:docPartBody>
        <w:p w:rsidR="00D2288E" w:rsidRDefault="00A02636" w:rsidP="00A02636">
          <w:pPr>
            <w:pStyle w:val="85BFAC247AA240A981CC228B00650361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B208D988B6E94C98AB0F7F5BB41F8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5A5D8-53F5-467C-AA43-9683E282DBA7}"/>
      </w:docPartPr>
      <w:docPartBody>
        <w:p w:rsidR="00D2288E" w:rsidRDefault="00A02636" w:rsidP="00A02636">
          <w:pPr>
            <w:pStyle w:val="B208D988B6E94C98AB0F7F5BB41F820A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73058C0EFB0C4E3081CB9020EFD49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2A8C9-EF17-436D-B818-5EB3C1C09FF6}"/>
      </w:docPartPr>
      <w:docPartBody>
        <w:p w:rsidR="00D2288E" w:rsidRDefault="00A02636" w:rsidP="00A02636">
          <w:pPr>
            <w:pStyle w:val="73058C0EFB0C4E3081CB9020EFD49CA2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F3A78E4469A7448A88404FBBC4D4A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95219-1F92-4AAD-9544-DEE39F4F0A15}"/>
      </w:docPartPr>
      <w:docPartBody>
        <w:p w:rsidR="00D2288E" w:rsidRDefault="00A02636" w:rsidP="00A02636">
          <w:pPr>
            <w:pStyle w:val="F3A78E4469A7448A88404FBBC4D4A7D8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BD8F53BFDDA347CCA83F8D2095FAE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1DC00-D82F-40C0-A5C0-2AC52780BED6}"/>
      </w:docPartPr>
      <w:docPartBody>
        <w:p w:rsidR="00D2288E" w:rsidRDefault="00A02636" w:rsidP="00A02636">
          <w:pPr>
            <w:pStyle w:val="BD8F53BFDDA347CCA83F8D2095FAE89E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52E3908331C944CDB931712479CE9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07117-2E16-4673-BDC0-4BC4BB271933}"/>
      </w:docPartPr>
      <w:docPartBody>
        <w:p w:rsidR="00D2288E" w:rsidRDefault="00A02636" w:rsidP="00A02636">
          <w:pPr>
            <w:pStyle w:val="52E3908331C944CDB931712479CE9264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6559847895AD4949AD2316158B790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EED26-FD48-4B9D-8043-29D78194DAF2}"/>
      </w:docPartPr>
      <w:docPartBody>
        <w:p w:rsidR="00D2288E" w:rsidRDefault="00A02636" w:rsidP="00A02636">
          <w:pPr>
            <w:pStyle w:val="6559847895AD4949AD2316158B790010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3C09377360CC43AE8DA6D6450F963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06B13-53D4-4571-8A0C-B6609B1A6C50}"/>
      </w:docPartPr>
      <w:docPartBody>
        <w:p w:rsidR="00D2288E" w:rsidRDefault="00A02636" w:rsidP="00A02636">
          <w:pPr>
            <w:pStyle w:val="3C09377360CC43AE8DA6D6450F963ECF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A715F53BE0E6416BA8FFF83F5D51C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A1247-4577-4555-96B5-FAA339E15180}"/>
      </w:docPartPr>
      <w:docPartBody>
        <w:p w:rsidR="00D2288E" w:rsidRDefault="00A02636" w:rsidP="00A02636">
          <w:pPr>
            <w:pStyle w:val="A715F53BE0E6416BA8FFF83F5D51C01E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5D45141B2F69467185AA813A5ADF4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44B57-AD4A-4ED3-A401-AC10489BFD94}"/>
      </w:docPartPr>
      <w:docPartBody>
        <w:p w:rsidR="00D2288E" w:rsidRDefault="00A02636" w:rsidP="00A02636">
          <w:pPr>
            <w:pStyle w:val="5D45141B2F69467185AA813A5ADF4C56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77B02A24D05F4D0D8B04E8FB708E8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1288C-3552-49C9-8476-FA17C2B2B221}"/>
      </w:docPartPr>
      <w:docPartBody>
        <w:p w:rsidR="00D2288E" w:rsidRDefault="00A02636" w:rsidP="00A02636">
          <w:pPr>
            <w:pStyle w:val="77B02A24D05F4D0D8B04E8FB708E84AA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B9693CFABE624F8EB65AFAFAC4D46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17CE9-71E3-4EED-8BBF-679F2A751B7A}"/>
      </w:docPartPr>
      <w:docPartBody>
        <w:p w:rsidR="00D2288E" w:rsidRDefault="00A02636" w:rsidP="00A02636">
          <w:pPr>
            <w:pStyle w:val="B9693CFABE624F8EB65AFAFAC4D46508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33696B29577C42C58D28EEFF21088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CAA78-7813-46F8-8AF3-8B83AAB2CD8C}"/>
      </w:docPartPr>
      <w:docPartBody>
        <w:p w:rsidR="00D2288E" w:rsidRDefault="00A02636" w:rsidP="00A02636">
          <w:pPr>
            <w:pStyle w:val="33696B29577C42C58D28EEFF210885FA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1B9AC86D3D8645E9B1F8459E79FB85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E95EB-714C-4E09-B941-4D53E007E53D}"/>
      </w:docPartPr>
      <w:docPartBody>
        <w:p w:rsidR="00D2288E" w:rsidRDefault="00A02636" w:rsidP="00A02636">
          <w:pPr>
            <w:pStyle w:val="1B9AC86D3D8645E9B1F8459E79FB851F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335A5E4CF12B42C4A3165180E4B15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32ECC-D71D-43A5-BE9D-D5EF91452C1B}"/>
      </w:docPartPr>
      <w:docPartBody>
        <w:p w:rsidR="00D2288E" w:rsidRDefault="00A02636" w:rsidP="00A02636">
          <w:pPr>
            <w:pStyle w:val="335A5E4CF12B42C4A3165180E4B15B97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9C65BD95E399446690CE6444A8864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F0FD4-F778-4AD2-A093-C2DDD8F3359C}"/>
      </w:docPartPr>
      <w:docPartBody>
        <w:p w:rsidR="00D2288E" w:rsidRDefault="00A02636" w:rsidP="00A02636">
          <w:pPr>
            <w:pStyle w:val="9C65BD95E399446690CE6444A8864075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BC3B251C27534959BFCA4E1C3DA7E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AA7EC-5808-40BF-8A0E-01324AA0BD9D}"/>
      </w:docPartPr>
      <w:docPartBody>
        <w:p w:rsidR="00D2288E" w:rsidRDefault="00A02636" w:rsidP="00A02636">
          <w:pPr>
            <w:pStyle w:val="BC3B251C27534959BFCA4E1C3DA7E7F4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A08EB5A2283541A6A2071B85C686E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5B92B-6B75-4542-8221-62C5F85AFE64}"/>
      </w:docPartPr>
      <w:docPartBody>
        <w:p w:rsidR="00D2288E" w:rsidRDefault="00A02636" w:rsidP="00A02636">
          <w:pPr>
            <w:pStyle w:val="A08EB5A2283541A6A2071B85C686E957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413D4831EEAE497E8ACE2E9CC28CD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7EA43-93CC-4376-B9E5-813C399939E9}"/>
      </w:docPartPr>
      <w:docPartBody>
        <w:p w:rsidR="00D2288E" w:rsidRDefault="00A02636" w:rsidP="00A02636">
          <w:pPr>
            <w:pStyle w:val="413D4831EEAE497E8ACE2E9CC28CD54E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935BD9E6A3F24A42801B240A4D6C3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6F9FD-388C-44FD-94B1-BEE9A3803218}"/>
      </w:docPartPr>
      <w:docPartBody>
        <w:p w:rsidR="00D2288E" w:rsidRDefault="00A02636" w:rsidP="00A02636">
          <w:pPr>
            <w:pStyle w:val="935BD9E6A3F24A42801B240A4D6C39A0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DCA26F499FB845BFA202EB2A752D4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4E5F5-7FB5-49D8-9663-B345FC9095CF}"/>
      </w:docPartPr>
      <w:docPartBody>
        <w:p w:rsidR="00D2288E" w:rsidRDefault="00A02636" w:rsidP="00A02636">
          <w:pPr>
            <w:pStyle w:val="DCA26F499FB845BFA202EB2A752D4E68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C124D20B71AC4D38B2A5C2BFBD1B7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E3C9B-676C-451C-BB95-190B4A9EC259}"/>
      </w:docPartPr>
      <w:docPartBody>
        <w:p w:rsidR="00D2288E" w:rsidRDefault="00A02636" w:rsidP="00A02636">
          <w:pPr>
            <w:pStyle w:val="C124D20B71AC4D38B2A5C2BFBD1B79F5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1979E4EF69EB4DB38CD727E1E096E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C61FA-9085-46C0-AC24-E6B4D643EFF7}"/>
      </w:docPartPr>
      <w:docPartBody>
        <w:p w:rsidR="00D122AE" w:rsidRDefault="00484ED0" w:rsidP="00484ED0">
          <w:pPr>
            <w:pStyle w:val="1979E4EF69EB4DB38CD727E1E096ECD0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F104E5C0A09743D0A189BA8D29607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16A9C-9FD7-4DCE-BAB4-27B72068E12F}"/>
      </w:docPartPr>
      <w:docPartBody>
        <w:p w:rsidR="00D122AE" w:rsidRDefault="00484ED0" w:rsidP="00484ED0">
          <w:pPr>
            <w:pStyle w:val="F104E5C0A09743D0A189BA8D296070C3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41D0B62C5EA14A6698FCE48566C25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9C26A-E478-4F36-A1D8-D6599D1787F7}"/>
      </w:docPartPr>
      <w:docPartBody>
        <w:p w:rsidR="00D122AE" w:rsidRDefault="00484ED0" w:rsidP="00484ED0">
          <w:pPr>
            <w:pStyle w:val="41D0B62C5EA14A6698FCE48566C25D1B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8EB3FE91812947A8913D53BEF0FFD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B32F6-0D26-43E3-BA95-A2201CC0634F}"/>
      </w:docPartPr>
      <w:docPartBody>
        <w:p w:rsidR="00D122AE" w:rsidRDefault="00484ED0" w:rsidP="00484ED0">
          <w:pPr>
            <w:pStyle w:val="8EB3FE91812947A8913D53BEF0FFDE3D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D807D8D1023A4CBCBD37E0820225E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B95FE-EF27-48BA-A438-14DF5C2B1A09}"/>
      </w:docPartPr>
      <w:docPartBody>
        <w:p w:rsidR="00D122AE" w:rsidRDefault="00484ED0" w:rsidP="00484ED0">
          <w:pPr>
            <w:pStyle w:val="D807D8D1023A4CBCBD37E0820225E1FB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13CE354B65464C7D95B101A70BC35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7F068-93E2-4C1E-9FC8-C482BA941DEB}"/>
      </w:docPartPr>
      <w:docPartBody>
        <w:p w:rsidR="00D122AE" w:rsidRDefault="00484ED0" w:rsidP="00484ED0">
          <w:pPr>
            <w:pStyle w:val="13CE354B65464C7D95B101A70BC35F9B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031D46686A3C4353A6C1BCA2832F3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DA45C-0477-49FC-82B8-156BA52FF3C1}"/>
      </w:docPartPr>
      <w:docPartBody>
        <w:p w:rsidR="00D122AE" w:rsidRDefault="00484ED0" w:rsidP="00484ED0">
          <w:pPr>
            <w:pStyle w:val="031D46686A3C4353A6C1BCA2832F3E46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F34CC431B54D4D718FBA2520511E4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E4312-749A-43AB-B4CA-2985C3917F86}"/>
      </w:docPartPr>
      <w:docPartBody>
        <w:p w:rsidR="00D122AE" w:rsidRDefault="00484ED0" w:rsidP="00484ED0">
          <w:pPr>
            <w:pStyle w:val="F34CC431B54D4D718FBA2520511E42CB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8FE8D640E3FA43A78FF8690A763D9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2BA33-93AA-464A-B551-8588F1DA1AC4}"/>
      </w:docPartPr>
      <w:docPartBody>
        <w:p w:rsidR="00D122AE" w:rsidRDefault="00484ED0" w:rsidP="00484ED0">
          <w:pPr>
            <w:pStyle w:val="8FE8D640E3FA43A78FF8690A763D9C8A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45BCC1EC62F048F9BECD40BCDEB06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E6D03-44B8-4452-832D-B9316D75730A}"/>
      </w:docPartPr>
      <w:docPartBody>
        <w:p w:rsidR="00D122AE" w:rsidRDefault="00484ED0" w:rsidP="00484ED0">
          <w:pPr>
            <w:pStyle w:val="45BCC1EC62F048F9BECD40BCDEB060DC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9E52924624134D2C9E38F46665BB0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803D0-F7EA-40C3-8ACC-993AD72E8AFB}"/>
      </w:docPartPr>
      <w:docPartBody>
        <w:p w:rsidR="00D122AE" w:rsidRDefault="00484ED0" w:rsidP="00484ED0">
          <w:pPr>
            <w:pStyle w:val="9E52924624134D2C9E38F46665BB09BC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A4CBC35A67274139904C7B99F2202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9D118-B388-45D5-B6BE-42EBB094274C}"/>
      </w:docPartPr>
      <w:docPartBody>
        <w:p w:rsidR="00D122AE" w:rsidRDefault="00484ED0" w:rsidP="00484ED0">
          <w:pPr>
            <w:pStyle w:val="A4CBC35A67274139904C7B99F2202211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3DEE4413697E4480B9D83BC76168E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63C0D-5CDE-4849-8145-10F5C2F70BDF}"/>
      </w:docPartPr>
      <w:docPartBody>
        <w:p w:rsidR="00D122AE" w:rsidRDefault="00484ED0" w:rsidP="00484ED0">
          <w:pPr>
            <w:pStyle w:val="3DEE4413697E4480B9D83BC76168E048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4F797025B5EC4AC1AB150B261756E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0C074-3C8B-4E77-BD26-CBF49EE4EADA}"/>
      </w:docPartPr>
      <w:docPartBody>
        <w:p w:rsidR="00D122AE" w:rsidRDefault="00484ED0" w:rsidP="00484ED0">
          <w:pPr>
            <w:pStyle w:val="4F797025B5EC4AC1AB150B261756EB5C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B1AF968D0153434AA354F9F2CEAC2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A16EB-0285-4D8C-BE2F-45B33B425819}"/>
      </w:docPartPr>
      <w:docPartBody>
        <w:p w:rsidR="00D122AE" w:rsidRDefault="00484ED0" w:rsidP="00484ED0">
          <w:pPr>
            <w:pStyle w:val="B1AF968D0153434AA354F9F2CEAC2B6A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6933DFABA5C54F26801DD0CBDA416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69BEC-CDA5-4B91-9BA3-746C001799EA}"/>
      </w:docPartPr>
      <w:docPartBody>
        <w:p w:rsidR="00D122AE" w:rsidRDefault="00484ED0" w:rsidP="00484ED0">
          <w:pPr>
            <w:pStyle w:val="6933DFABA5C54F26801DD0CBDA4162AC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567A5CED1575410283A2F47EB2849E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46C88-9F26-4A48-B47F-EC2479BDA6EB}"/>
      </w:docPartPr>
      <w:docPartBody>
        <w:p w:rsidR="00D122AE" w:rsidRDefault="00484ED0" w:rsidP="00484ED0">
          <w:pPr>
            <w:pStyle w:val="567A5CED1575410283A2F47EB2849EA4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62A503C279EE4366AAB9F212349EE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64B99-B663-4E4F-9A01-A419084F613F}"/>
      </w:docPartPr>
      <w:docPartBody>
        <w:p w:rsidR="00D122AE" w:rsidRDefault="00484ED0" w:rsidP="00484ED0">
          <w:pPr>
            <w:pStyle w:val="62A503C279EE4366AAB9F212349EEB50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A9C49F42390E440DA967A600CA920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CDDAA-00BC-48ED-A454-7BE9E661F48D}"/>
      </w:docPartPr>
      <w:docPartBody>
        <w:p w:rsidR="00D122AE" w:rsidRDefault="00484ED0" w:rsidP="00484ED0">
          <w:pPr>
            <w:pStyle w:val="A9C49F42390E440DA967A600CA9201FE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36A341E8648D4352B486543FF94C0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695BD-0F34-4478-87D6-39F113A46925}"/>
      </w:docPartPr>
      <w:docPartBody>
        <w:p w:rsidR="00D122AE" w:rsidRDefault="00484ED0" w:rsidP="00484ED0">
          <w:pPr>
            <w:pStyle w:val="36A341E8648D4352B486543FF94C02C5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854EFB9CF35B48008CB779650C52E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6C479-F60A-4574-A808-538F2DA01E09}"/>
      </w:docPartPr>
      <w:docPartBody>
        <w:p w:rsidR="00D122AE" w:rsidRDefault="00484ED0" w:rsidP="00484ED0">
          <w:pPr>
            <w:pStyle w:val="854EFB9CF35B48008CB779650C52EBC2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9CD8CA4C231F4779B1F9640731AF9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1B246-3C96-4797-9D5E-255981CD41F4}"/>
      </w:docPartPr>
      <w:docPartBody>
        <w:p w:rsidR="00D122AE" w:rsidRDefault="00484ED0" w:rsidP="00484ED0">
          <w:pPr>
            <w:pStyle w:val="9CD8CA4C231F4779B1F9640731AF98C6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4993C82DB7A4483FB78393B30424D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C9A65-E093-4F7A-8B93-089D9768D23D}"/>
      </w:docPartPr>
      <w:docPartBody>
        <w:p w:rsidR="00D122AE" w:rsidRDefault="00484ED0" w:rsidP="00484ED0">
          <w:pPr>
            <w:pStyle w:val="4993C82DB7A4483FB78393B30424DE05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1B835ED63C9C44EBBF4E183952BD7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599C5-8DA3-407C-805F-5FD37FA7950E}"/>
      </w:docPartPr>
      <w:docPartBody>
        <w:p w:rsidR="00D122AE" w:rsidRDefault="00484ED0" w:rsidP="00484ED0">
          <w:pPr>
            <w:pStyle w:val="1B835ED63C9C44EBBF4E183952BD7257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B3AED6FC6BD24F97B6CC73DBBDBF3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AD96A-B821-4E2B-8C5B-545278E28A74}"/>
      </w:docPartPr>
      <w:docPartBody>
        <w:p w:rsidR="00D122AE" w:rsidRDefault="00484ED0" w:rsidP="00484ED0">
          <w:pPr>
            <w:pStyle w:val="B3AED6FC6BD24F97B6CC73DBBDBF318C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7F5137FEAC614F409597E9EF7436E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6AAC8-8015-4BCE-82B1-E6A4232991DE}"/>
      </w:docPartPr>
      <w:docPartBody>
        <w:p w:rsidR="00D122AE" w:rsidRDefault="00484ED0" w:rsidP="00484ED0">
          <w:pPr>
            <w:pStyle w:val="7F5137FEAC614F409597E9EF7436E22F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06"/>
    <w:rsid w:val="00484ED0"/>
    <w:rsid w:val="00894206"/>
    <w:rsid w:val="00A02636"/>
    <w:rsid w:val="00D122AE"/>
    <w:rsid w:val="00D2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4ED0"/>
    <w:rPr>
      <w:color w:val="808080"/>
    </w:rPr>
  </w:style>
  <w:style w:type="paragraph" w:customStyle="1" w:styleId="1162EF9682D94B2DB05A52E4509E0E33">
    <w:name w:val="1162EF9682D94B2DB05A52E4509E0E33"/>
    <w:rsid w:val="00894206"/>
  </w:style>
  <w:style w:type="paragraph" w:customStyle="1" w:styleId="1EB64CBAF0854C63BE0788395111C7B0">
    <w:name w:val="1EB64CBAF0854C63BE0788395111C7B0"/>
    <w:rsid w:val="00894206"/>
  </w:style>
  <w:style w:type="paragraph" w:customStyle="1" w:styleId="A45964E6C0B940E7B505DF14BF1DE56F">
    <w:name w:val="A45964E6C0B940E7B505DF14BF1DE56F"/>
    <w:rsid w:val="00894206"/>
  </w:style>
  <w:style w:type="paragraph" w:customStyle="1" w:styleId="EEE4671EE3704BF28F417A3711DCAB64">
    <w:name w:val="EEE4671EE3704BF28F417A3711DCAB64"/>
    <w:rsid w:val="00894206"/>
  </w:style>
  <w:style w:type="paragraph" w:customStyle="1" w:styleId="F3C5E1C2BC11405FA405FD1D93FE6B30">
    <w:name w:val="F3C5E1C2BC11405FA405FD1D93FE6B30"/>
    <w:rsid w:val="00894206"/>
  </w:style>
  <w:style w:type="paragraph" w:customStyle="1" w:styleId="BFE02C3B38A64ABA84C6916E3824400F">
    <w:name w:val="BFE02C3B38A64ABA84C6916E3824400F"/>
    <w:rsid w:val="00894206"/>
  </w:style>
  <w:style w:type="paragraph" w:customStyle="1" w:styleId="11EBECD442054CA38A87B9D49CE26386">
    <w:name w:val="11EBECD442054CA38A87B9D49CE26386"/>
    <w:rsid w:val="00894206"/>
  </w:style>
  <w:style w:type="paragraph" w:customStyle="1" w:styleId="85BFAC247AA240A981CC228B00650361">
    <w:name w:val="85BFAC247AA240A981CC228B00650361"/>
    <w:rsid w:val="00894206"/>
  </w:style>
  <w:style w:type="paragraph" w:customStyle="1" w:styleId="B208D988B6E94C98AB0F7F5BB41F820A">
    <w:name w:val="B208D988B6E94C98AB0F7F5BB41F820A"/>
    <w:rsid w:val="00894206"/>
  </w:style>
  <w:style w:type="paragraph" w:customStyle="1" w:styleId="73058C0EFB0C4E3081CB9020EFD49CA2">
    <w:name w:val="73058C0EFB0C4E3081CB9020EFD49CA2"/>
    <w:rsid w:val="00894206"/>
  </w:style>
  <w:style w:type="paragraph" w:customStyle="1" w:styleId="F3A78E4469A7448A88404FBBC4D4A7D8">
    <w:name w:val="F3A78E4469A7448A88404FBBC4D4A7D8"/>
    <w:rsid w:val="00894206"/>
  </w:style>
  <w:style w:type="paragraph" w:customStyle="1" w:styleId="BD8F53BFDDA347CCA83F8D2095FAE89E">
    <w:name w:val="BD8F53BFDDA347CCA83F8D2095FAE89E"/>
    <w:rsid w:val="00894206"/>
  </w:style>
  <w:style w:type="paragraph" w:customStyle="1" w:styleId="52E3908331C944CDB931712479CE9264">
    <w:name w:val="52E3908331C944CDB931712479CE9264"/>
    <w:rsid w:val="00894206"/>
  </w:style>
  <w:style w:type="paragraph" w:customStyle="1" w:styleId="6559847895AD4949AD2316158B790010">
    <w:name w:val="6559847895AD4949AD2316158B790010"/>
    <w:rsid w:val="00894206"/>
  </w:style>
  <w:style w:type="paragraph" w:customStyle="1" w:styleId="3C09377360CC43AE8DA6D6450F963ECF">
    <w:name w:val="3C09377360CC43AE8DA6D6450F963ECF"/>
    <w:rsid w:val="00894206"/>
  </w:style>
  <w:style w:type="paragraph" w:customStyle="1" w:styleId="A715F53BE0E6416BA8FFF83F5D51C01E">
    <w:name w:val="A715F53BE0E6416BA8FFF83F5D51C01E"/>
    <w:rsid w:val="00894206"/>
  </w:style>
  <w:style w:type="paragraph" w:customStyle="1" w:styleId="5D45141B2F69467185AA813A5ADF4C56">
    <w:name w:val="5D45141B2F69467185AA813A5ADF4C56"/>
    <w:rsid w:val="00894206"/>
  </w:style>
  <w:style w:type="paragraph" w:customStyle="1" w:styleId="77B02A24D05F4D0D8B04E8FB708E84AA">
    <w:name w:val="77B02A24D05F4D0D8B04E8FB708E84AA"/>
    <w:rsid w:val="00894206"/>
  </w:style>
  <w:style w:type="paragraph" w:customStyle="1" w:styleId="B9693CFABE624F8EB65AFAFAC4D46508">
    <w:name w:val="B9693CFABE624F8EB65AFAFAC4D46508"/>
    <w:rsid w:val="00894206"/>
  </w:style>
  <w:style w:type="paragraph" w:customStyle="1" w:styleId="33696B29577C42C58D28EEFF210885FA">
    <w:name w:val="33696B29577C42C58D28EEFF210885FA"/>
    <w:rsid w:val="00894206"/>
  </w:style>
  <w:style w:type="paragraph" w:customStyle="1" w:styleId="1B9AC86D3D8645E9B1F8459E79FB851F">
    <w:name w:val="1B9AC86D3D8645E9B1F8459E79FB851F"/>
    <w:rsid w:val="00894206"/>
  </w:style>
  <w:style w:type="paragraph" w:customStyle="1" w:styleId="335A5E4CF12B42C4A3165180E4B15B97">
    <w:name w:val="335A5E4CF12B42C4A3165180E4B15B97"/>
    <w:rsid w:val="00894206"/>
  </w:style>
  <w:style w:type="paragraph" w:customStyle="1" w:styleId="9C65BD95E399446690CE6444A8864075">
    <w:name w:val="9C65BD95E399446690CE6444A8864075"/>
    <w:rsid w:val="00894206"/>
  </w:style>
  <w:style w:type="paragraph" w:customStyle="1" w:styleId="BC3B251C27534959BFCA4E1C3DA7E7F4">
    <w:name w:val="BC3B251C27534959BFCA4E1C3DA7E7F4"/>
    <w:rsid w:val="00894206"/>
  </w:style>
  <w:style w:type="paragraph" w:customStyle="1" w:styleId="A08EB5A2283541A6A2071B85C686E957">
    <w:name w:val="A08EB5A2283541A6A2071B85C686E957"/>
    <w:rsid w:val="00894206"/>
  </w:style>
  <w:style w:type="paragraph" w:customStyle="1" w:styleId="413D4831EEAE497E8ACE2E9CC28CD54E">
    <w:name w:val="413D4831EEAE497E8ACE2E9CC28CD54E"/>
    <w:rsid w:val="00894206"/>
  </w:style>
  <w:style w:type="paragraph" w:customStyle="1" w:styleId="935BD9E6A3F24A42801B240A4D6C39A0">
    <w:name w:val="935BD9E6A3F24A42801B240A4D6C39A0"/>
    <w:rsid w:val="00894206"/>
  </w:style>
  <w:style w:type="paragraph" w:customStyle="1" w:styleId="DCA26F499FB845BFA202EB2A752D4E68">
    <w:name w:val="DCA26F499FB845BFA202EB2A752D4E68"/>
    <w:rsid w:val="00894206"/>
  </w:style>
  <w:style w:type="paragraph" w:customStyle="1" w:styleId="C124D20B71AC4D38B2A5C2BFBD1B79F5">
    <w:name w:val="C124D20B71AC4D38B2A5C2BFBD1B79F5"/>
    <w:rsid w:val="00894206"/>
  </w:style>
  <w:style w:type="paragraph" w:customStyle="1" w:styleId="CA21A7A985FE40D39FA53D115789BFEE">
    <w:name w:val="CA21A7A985FE40D39FA53D115789BFEE"/>
    <w:rsid w:val="00894206"/>
  </w:style>
  <w:style w:type="paragraph" w:customStyle="1" w:styleId="52378F1661E645F7BE8D67E48A7E6BD0">
    <w:name w:val="52378F1661E645F7BE8D67E48A7E6BD0"/>
    <w:rsid w:val="00894206"/>
  </w:style>
  <w:style w:type="paragraph" w:customStyle="1" w:styleId="77A4923FD7C641CE99BFADE487E5C180">
    <w:name w:val="77A4923FD7C641CE99BFADE487E5C180"/>
    <w:rsid w:val="00894206"/>
  </w:style>
  <w:style w:type="paragraph" w:customStyle="1" w:styleId="95998BF7DB2D4DD69D3E43D804E79AD9">
    <w:name w:val="95998BF7DB2D4DD69D3E43D804E79AD9"/>
    <w:rsid w:val="00894206"/>
  </w:style>
  <w:style w:type="paragraph" w:customStyle="1" w:styleId="E5136B95F1EA408D936888E0046CB946">
    <w:name w:val="E5136B95F1EA408D936888E0046CB946"/>
    <w:rsid w:val="00894206"/>
  </w:style>
  <w:style w:type="paragraph" w:customStyle="1" w:styleId="2807A14F4EF84944BA49D1C7807A0749">
    <w:name w:val="2807A14F4EF84944BA49D1C7807A0749"/>
    <w:rsid w:val="00894206"/>
  </w:style>
  <w:style w:type="paragraph" w:customStyle="1" w:styleId="3F3E8A1CC05E417F95366D3AFF4ECEF2">
    <w:name w:val="3F3E8A1CC05E417F95366D3AFF4ECEF2"/>
    <w:rsid w:val="00894206"/>
  </w:style>
  <w:style w:type="paragraph" w:customStyle="1" w:styleId="CED56F8E28FB44779B735AA46630C977">
    <w:name w:val="CED56F8E28FB44779B735AA46630C977"/>
    <w:rsid w:val="00894206"/>
  </w:style>
  <w:style w:type="paragraph" w:customStyle="1" w:styleId="9C20DD8D9B864326B72BEFF272FAE454">
    <w:name w:val="9C20DD8D9B864326B72BEFF272FAE454"/>
    <w:rsid w:val="00894206"/>
  </w:style>
  <w:style w:type="paragraph" w:customStyle="1" w:styleId="F9394E74FF1F42D4BD52D22FE3948EF6">
    <w:name w:val="F9394E74FF1F42D4BD52D22FE3948EF6"/>
    <w:rsid w:val="00894206"/>
  </w:style>
  <w:style w:type="paragraph" w:customStyle="1" w:styleId="0AFC2C4ED32E4FDA9F36C47CA8A69187">
    <w:name w:val="0AFC2C4ED32E4FDA9F36C47CA8A69187"/>
    <w:rsid w:val="00894206"/>
  </w:style>
  <w:style w:type="paragraph" w:customStyle="1" w:styleId="814C51A0FD3F44EEB422B670F05930B7">
    <w:name w:val="814C51A0FD3F44EEB422B670F05930B7"/>
    <w:rsid w:val="00894206"/>
  </w:style>
  <w:style w:type="paragraph" w:customStyle="1" w:styleId="0976A286F4A04B488BF954860E2615AD">
    <w:name w:val="0976A286F4A04B488BF954860E2615AD"/>
    <w:rsid w:val="00894206"/>
  </w:style>
  <w:style w:type="paragraph" w:customStyle="1" w:styleId="CA2F4864B4DA402EB33CA79C206C1449">
    <w:name w:val="CA2F4864B4DA402EB33CA79C206C1449"/>
    <w:rsid w:val="00894206"/>
  </w:style>
  <w:style w:type="paragraph" w:customStyle="1" w:styleId="E51F1C287F704BC68F51568D6455FA6B">
    <w:name w:val="E51F1C287F704BC68F51568D6455FA6B"/>
    <w:rsid w:val="00894206"/>
  </w:style>
  <w:style w:type="paragraph" w:customStyle="1" w:styleId="1FE22D97EF244FBBBD613EACC9750794">
    <w:name w:val="1FE22D97EF244FBBBD613EACC9750794"/>
    <w:rsid w:val="00894206"/>
  </w:style>
  <w:style w:type="paragraph" w:customStyle="1" w:styleId="95C941BD71D140A3BBCB45A905C4742F">
    <w:name w:val="95C941BD71D140A3BBCB45A905C4742F"/>
    <w:rsid w:val="00894206"/>
  </w:style>
  <w:style w:type="paragraph" w:customStyle="1" w:styleId="00170E2C023D4FDD8AE7C3513C9A4FF0">
    <w:name w:val="00170E2C023D4FDD8AE7C3513C9A4FF0"/>
    <w:rsid w:val="00894206"/>
  </w:style>
  <w:style w:type="paragraph" w:customStyle="1" w:styleId="31C63FBE2C0A4D77B5B8B21260666FC1">
    <w:name w:val="31C63FBE2C0A4D77B5B8B21260666FC1"/>
    <w:rsid w:val="00894206"/>
  </w:style>
  <w:style w:type="paragraph" w:customStyle="1" w:styleId="1CD1659A050F4ED88C3D68C8B5596C9B">
    <w:name w:val="1CD1659A050F4ED88C3D68C8B5596C9B"/>
    <w:rsid w:val="00894206"/>
  </w:style>
  <w:style w:type="paragraph" w:customStyle="1" w:styleId="C9100A1C7972428A8B28A8AF885BCCE2">
    <w:name w:val="C9100A1C7972428A8B28A8AF885BCCE2"/>
    <w:rsid w:val="00894206"/>
  </w:style>
  <w:style w:type="paragraph" w:customStyle="1" w:styleId="1162EF9682D94B2DB05A52E4509E0E331">
    <w:name w:val="1162EF9682D94B2DB05A52E4509E0E331"/>
    <w:rsid w:val="00A02636"/>
    <w:rPr>
      <w:rFonts w:ascii="Arial" w:eastAsiaTheme="minorHAnsi" w:hAnsi="Arial" w:cs="Arial"/>
      <w:lang w:eastAsia="en-US"/>
    </w:rPr>
  </w:style>
  <w:style w:type="paragraph" w:customStyle="1" w:styleId="1EB64CBAF0854C63BE0788395111C7B01">
    <w:name w:val="1EB64CBAF0854C63BE0788395111C7B01"/>
    <w:rsid w:val="00A02636"/>
    <w:rPr>
      <w:rFonts w:ascii="Arial" w:eastAsiaTheme="minorHAnsi" w:hAnsi="Arial" w:cs="Arial"/>
      <w:lang w:eastAsia="en-US"/>
    </w:rPr>
  </w:style>
  <w:style w:type="paragraph" w:customStyle="1" w:styleId="A45964E6C0B940E7B505DF14BF1DE56F1">
    <w:name w:val="A45964E6C0B940E7B505DF14BF1DE56F1"/>
    <w:rsid w:val="00A02636"/>
    <w:rPr>
      <w:rFonts w:ascii="Arial" w:eastAsiaTheme="minorHAnsi" w:hAnsi="Arial" w:cs="Arial"/>
      <w:lang w:eastAsia="en-US"/>
    </w:rPr>
  </w:style>
  <w:style w:type="paragraph" w:customStyle="1" w:styleId="EEE4671EE3704BF28F417A3711DCAB641">
    <w:name w:val="EEE4671EE3704BF28F417A3711DCAB641"/>
    <w:rsid w:val="00A02636"/>
    <w:rPr>
      <w:rFonts w:ascii="Arial" w:eastAsiaTheme="minorHAnsi" w:hAnsi="Arial" w:cs="Arial"/>
      <w:lang w:eastAsia="en-US"/>
    </w:rPr>
  </w:style>
  <w:style w:type="paragraph" w:customStyle="1" w:styleId="F3C5E1C2BC11405FA405FD1D93FE6B301">
    <w:name w:val="F3C5E1C2BC11405FA405FD1D93FE6B301"/>
    <w:rsid w:val="00A02636"/>
    <w:rPr>
      <w:rFonts w:ascii="Arial" w:eastAsiaTheme="minorHAnsi" w:hAnsi="Arial" w:cs="Arial"/>
      <w:lang w:eastAsia="en-US"/>
    </w:rPr>
  </w:style>
  <w:style w:type="paragraph" w:customStyle="1" w:styleId="BFE02C3B38A64ABA84C6916E3824400F1">
    <w:name w:val="BFE02C3B38A64ABA84C6916E3824400F1"/>
    <w:rsid w:val="00A02636"/>
    <w:rPr>
      <w:rFonts w:ascii="Arial" w:eastAsiaTheme="minorHAnsi" w:hAnsi="Arial" w:cs="Arial"/>
      <w:lang w:eastAsia="en-US"/>
    </w:rPr>
  </w:style>
  <w:style w:type="paragraph" w:customStyle="1" w:styleId="11EBECD442054CA38A87B9D49CE263861">
    <w:name w:val="11EBECD442054CA38A87B9D49CE263861"/>
    <w:rsid w:val="00A02636"/>
    <w:rPr>
      <w:rFonts w:ascii="Arial" w:eastAsiaTheme="minorHAnsi" w:hAnsi="Arial" w:cs="Arial"/>
      <w:lang w:eastAsia="en-US"/>
    </w:rPr>
  </w:style>
  <w:style w:type="paragraph" w:customStyle="1" w:styleId="85BFAC247AA240A981CC228B006503611">
    <w:name w:val="85BFAC247AA240A981CC228B006503611"/>
    <w:rsid w:val="00A02636"/>
    <w:rPr>
      <w:rFonts w:ascii="Arial" w:eastAsiaTheme="minorHAnsi" w:hAnsi="Arial" w:cs="Arial"/>
      <w:lang w:eastAsia="en-US"/>
    </w:rPr>
  </w:style>
  <w:style w:type="paragraph" w:customStyle="1" w:styleId="B208D988B6E94C98AB0F7F5BB41F820A1">
    <w:name w:val="B208D988B6E94C98AB0F7F5BB41F820A1"/>
    <w:rsid w:val="00A02636"/>
    <w:rPr>
      <w:rFonts w:ascii="Arial" w:eastAsiaTheme="minorHAnsi" w:hAnsi="Arial" w:cs="Arial"/>
      <w:lang w:eastAsia="en-US"/>
    </w:rPr>
  </w:style>
  <w:style w:type="paragraph" w:customStyle="1" w:styleId="73058C0EFB0C4E3081CB9020EFD49CA21">
    <w:name w:val="73058C0EFB0C4E3081CB9020EFD49CA21"/>
    <w:rsid w:val="00A02636"/>
    <w:rPr>
      <w:rFonts w:ascii="Arial" w:eastAsiaTheme="minorHAnsi" w:hAnsi="Arial" w:cs="Arial"/>
      <w:lang w:eastAsia="en-US"/>
    </w:rPr>
  </w:style>
  <w:style w:type="paragraph" w:customStyle="1" w:styleId="F3A78E4469A7448A88404FBBC4D4A7D81">
    <w:name w:val="F3A78E4469A7448A88404FBBC4D4A7D81"/>
    <w:rsid w:val="00A02636"/>
    <w:rPr>
      <w:rFonts w:ascii="Arial" w:eastAsiaTheme="minorHAnsi" w:hAnsi="Arial" w:cs="Arial"/>
      <w:lang w:eastAsia="en-US"/>
    </w:rPr>
  </w:style>
  <w:style w:type="paragraph" w:customStyle="1" w:styleId="BD8F53BFDDA347CCA83F8D2095FAE89E1">
    <w:name w:val="BD8F53BFDDA347CCA83F8D2095FAE89E1"/>
    <w:rsid w:val="00A02636"/>
    <w:rPr>
      <w:rFonts w:ascii="Arial" w:eastAsiaTheme="minorHAnsi" w:hAnsi="Arial" w:cs="Arial"/>
      <w:lang w:eastAsia="en-US"/>
    </w:rPr>
  </w:style>
  <w:style w:type="paragraph" w:customStyle="1" w:styleId="52E3908331C944CDB931712479CE92641">
    <w:name w:val="52E3908331C944CDB931712479CE92641"/>
    <w:rsid w:val="00A02636"/>
    <w:rPr>
      <w:rFonts w:ascii="Arial" w:eastAsiaTheme="minorHAnsi" w:hAnsi="Arial" w:cs="Arial"/>
      <w:lang w:eastAsia="en-US"/>
    </w:rPr>
  </w:style>
  <w:style w:type="paragraph" w:customStyle="1" w:styleId="6559847895AD4949AD2316158B7900101">
    <w:name w:val="6559847895AD4949AD2316158B7900101"/>
    <w:rsid w:val="00A02636"/>
    <w:rPr>
      <w:rFonts w:ascii="Arial" w:eastAsiaTheme="minorHAnsi" w:hAnsi="Arial" w:cs="Arial"/>
      <w:lang w:eastAsia="en-US"/>
    </w:rPr>
  </w:style>
  <w:style w:type="paragraph" w:customStyle="1" w:styleId="3C09377360CC43AE8DA6D6450F963ECF1">
    <w:name w:val="3C09377360CC43AE8DA6D6450F963ECF1"/>
    <w:rsid w:val="00A02636"/>
    <w:rPr>
      <w:rFonts w:ascii="Arial" w:eastAsiaTheme="minorHAnsi" w:hAnsi="Arial" w:cs="Arial"/>
      <w:lang w:eastAsia="en-US"/>
    </w:rPr>
  </w:style>
  <w:style w:type="paragraph" w:customStyle="1" w:styleId="A715F53BE0E6416BA8FFF83F5D51C01E1">
    <w:name w:val="A715F53BE0E6416BA8FFF83F5D51C01E1"/>
    <w:rsid w:val="00A02636"/>
    <w:rPr>
      <w:rFonts w:ascii="Arial" w:eastAsiaTheme="minorHAnsi" w:hAnsi="Arial" w:cs="Arial"/>
      <w:lang w:eastAsia="en-US"/>
    </w:rPr>
  </w:style>
  <w:style w:type="paragraph" w:customStyle="1" w:styleId="5D45141B2F69467185AA813A5ADF4C561">
    <w:name w:val="5D45141B2F69467185AA813A5ADF4C561"/>
    <w:rsid w:val="00A02636"/>
    <w:rPr>
      <w:rFonts w:ascii="Arial" w:eastAsiaTheme="minorHAnsi" w:hAnsi="Arial" w:cs="Arial"/>
      <w:lang w:eastAsia="en-US"/>
    </w:rPr>
  </w:style>
  <w:style w:type="paragraph" w:customStyle="1" w:styleId="77B02A24D05F4D0D8B04E8FB708E84AA1">
    <w:name w:val="77B02A24D05F4D0D8B04E8FB708E84AA1"/>
    <w:rsid w:val="00A02636"/>
    <w:rPr>
      <w:rFonts w:ascii="Arial" w:eastAsiaTheme="minorHAnsi" w:hAnsi="Arial" w:cs="Arial"/>
      <w:lang w:eastAsia="en-US"/>
    </w:rPr>
  </w:style>
  <w:style w:type="paragraph" w:customStyle="1" w:styleId="B9693CFABE624F8EB65AFAFAC4D465081">
    <w:name w:val="B9693CFABE624F8EB65AFAFAC4D465081"/>
    <w:rsid w:val="00A02636"/>
    <w:rPr>
      <w:rFonts w:ascii="Arial" w:eastAsiaTheme="minorHAnsi" w:hAnsi="Arial" w:cs="Arial"/>
      <w:lang w:eastAsia="en-US"/>
    </w:rPr>
  </w:style>
  <w:style w:type="paragraph" w:customStyle="1" w:styleId="33696B29577C42C58D28EEFF210885FA1">
    <w:name w:val="33696B29577C42C58D28EEFF210885FA1"/>
    <w:rsid w:val="00A02636"/>
    <w:rPr>
      <w:rFonts w:ascii="Arial" w:eastAsiaTheme="minorHAnsi" w:hAnsi="Arial" w:cs="Arial"/>
      <w:lang w:eastAsia="en-US"/>
    </w:rPr>
  </w:style>
  <w:style w:type="paragraph" w:customStyle="1" w:styleId="1B9AC86D3D8645E9B1F8459E79FB851F1">
    <w:name w:val="1B9AC86D3D8645E9B1F8459E79FB851F1"/>
    <w:rsid w:val="00A02636"/>
    <w:rPr>
      <w:rFonts w:ascii="Arial" w:eastAsiaTheme="minorHAnsi" w:hAnsi="Arial" w:cs="Arial"/>
      <w:lang w:eastAsia="en-US"/>
    </w:rPr>
  </w:style>
  <w:style w:type="paragraph" w:customStyle="1" w:styleId="335A5E4CF12B42C4A3165180E4B15B971">
    <w:name w:val="335A5E4CF12B42C4A3165180E4B15B971"/>
    <w:rsid w:val="00A02636"/>
    <w:rPr>
      <w:rFonts w:ascii="Arial" w:eastAsiaTheme="minorHAnsi" w:hAnsi="Arial" w:cs="Arial"/>
      <w:lang w:eastAsia="en-US"/>
    </w:rPr>
  </w:style>
  <w:style w:type="paragraph" w:customStyle="1" w:styleId="9C65BD95E399446690CE6444A88640751">
    <w:name w:val="9C65BD95E399446690CE6444A88640751"/>
    <w:rsid w:val="00A02636"/>
    <w:rPr>
      <w:rFonts w:ascii="Arial" w:eastAsiaTheme="minorHAnsi" w:hAnsi="Arial" w:cs="Arial"/>
      <w:lang w:eastAsia="en-US"/>
    </w:rPr>
  </w:style>
  <w:style w:type="paragraph" w:customStyle="1" w:styleId="BC3B251C27534959BFCA4E1C3DA7E7F41">
    <w:name w:val="BC3B251C27534959BFCA4E1C3DA7E7F41"/>
    <w:rsid w:val="00A02636"/>
    <w:rPr>
      <w:rFonts w:ascii="Arial" w:eastAsiaTheme="minorHAnsi" w:hAnsi="Arial" w:cs="Arial"/>
      <w:lang w:eastAsia="en-US"/>
    </w:rPr>
  </w:style>
  <w:style w:type="paragraph" w:customStyle="1" w:styleId="A08EB5A2283541A6A2071B85C686E9571">
    <w:name w:val="A08EB5A2283541A6A2071B85C686E9571"/>
    <w:rsid w:val="00A02636"/>
    <w:rPr>
      <w:rFonts w:ascii="Arial" w:eastAsiaTheme="minorHAnsi" w:hAnsi="Arial" w:cs="Arial"/>
      <w:lang w:eastAsia="en-US"/>
    </w:rPr>
  </w:style>
  <w:style w:type="paragraph" w:customStyle="1" w:styleId="413D4831EEAE497E8ACE2E9CC28CD54E1">
    <w:name w:val="413D4831EEAE497E8ACE2E9CC28CD54E1"/>
    <w:rsid w:val="00A02636"/>
    <w:rPr>
      <w:rFonts w:ascii="Arial" w:eastAsiaTheme="minorHAnsi" w:hAnsi="Arial" w:cs="Arial"/>
      <w:lang w:eastAsia="en-US"/>
    </w:rPr>
  </w:style>
  <w:style w:type="paragraph" w:customStyle="1" w:styleId="935BD9E6A3F24A42801B240A4D6C39A01">
    <w:name w:val="935BD9E6A3F24A42801B240A4D6C39A01"/>
    <w:rsid w:val="00A02636"/>
    <w:rPr>
      <w:rFonts w:ascii="Arial" w:eastAsiaTheme="minorHAnsi" w:hAnsi="Arial" w:cs="Arial"/>
      <w:lang w:eastAsia="en-US"/>
    </w:rPr>
  </w:style>
  <w:style w:type="paragraph" w:customStyle="1" w:styleId="DCA26F499FB845BFA202EB2A752D4E681">
    <w:name w:val="DCA26F499FB845BFA202EB2A752D4E681"/>
    <w:rsid w:val="00A02636"/>
    <w:rPr>
      <w:rFonts w:ascii="Arial" w:eastAsiaTheme="minorHAnsi" w:hAnsi="Arial" w:cs="Arial"/>
      <w:lang w:eastAsia="en-US"/>
    </w:rPr>
  </w:style>
  <w:style w:type="paragraph" w:customStyle="1" w:styleId="C124D20B71AC4D38B2A5C2BFBD1B79F51">
    <w:name w:val="C124D20B71AC4D38B2A5C2BFBD1B79F51"/>
    <w:rsid w:val="00A02636"/>
    <w:rPr>
      <w:rFonts w:ascii="Arial" w:eastAsiaTheme="minorHAnsi" w:hAnsi="Arial" w:cs="Arial"/>
      <w:lang w:eastAsia="en-US"/>
    </w:rPr>
  </w:style>
  <w:style w:type="paragraph" w:customStyle="1" w:styleId="CA21A7A985FE40D39FA53D115789BFEE1">
    <w:name w:val="CA21A7A985FE40D39FA53D115789BFEE1"/>
    <w:rsid w:val="00A02636"/>
    <w:rPr>
      <w:rFonts w:ascii="Arial" w:eastAsiaTheme="minorHAnsi" w:hAnsi="Arial" w:cs="Arial"/>
      <w:lang w:eastAsia="en-US"/>
    </w:rPr>
  </w:style>
  <w:style w:type="paragraph" w:customStyle="1" w:styleId="52378F1661E645F7BE8D67E48A7E6BD01">
    <w:name w:val="52378F1661E645F7BE8D67E48A7E6BD01"/>
    <w:rsid w:val="00A02636"/>
    <w:rPr>
      <w:rFonts w:ascii="Arial" w:eastAsiaTheme="minorHAnsi" w:hAnsi="Arial" w:cs="Arial"/>
      <w:lang w:eastAsia="en-US"/>
    </w:rPr>
  </w:style>
  <w:style w:type="paragraph" w:customStyle="1" w:styleId="77A4923FD7C641CE99BFADE487E5C1801">
    <w:name w:val="77A4923FD7C641CE99BFADE487E5C1801"/>
    <w:rsid w:val="00A02636"/>
    <w:rPr>
      <w:rFonts w:ascii="Arial" w:eastAsiaTheme="minorHAnsi" w:hAnsi="Arial" w:cs="Arial"/>
      <w:lang w:eastAsia="en-US"/>
    </w:rPr>
  </w:style>
  <w:style w:type="paragraph" w:customStyle="1" w:styleId="95998BF7DB2D4DD69D3E43D804E79AD91">
    <w:name w:val="95998BF7DB2D4DD69D3E43D804E79AD91"/>
    <w:rsid w:val="00A02636"/>
    <w:rPr>
      <w:rFonts w:ascii="Arial" w:eastAsiaTheme="minorHAnsi" w:hAnsi="Arial" w:cs="Arial"/>
      <w:lang w:eastAsia="en-US"/>
    </w:rPr>
  </w:style>
  <w:style w:type="paragraph" w:customStyle="1" w:styleId="E5136B95F1EA408D936888E0046CB9461">
    <w:name w:val="E5136B95F1EA408D936888E0046CB9461"/>
    <w:rsid w:val="00A02636"/>
    <w:rPr>
      <w:rFonts w:ascii="Arial" w:eastAsiaTheme="minorHAnsi" w:hAnsi="Arial" w:cs="Arial"/>
      <w:lang w:eastAsia="en-US"/>
    </w:rPr>
  </w:style>
  <w:style w:type="paragraph" w:customStyle="1" w:styleId="2807A14F4EF84944BA49D1C7807A07491">
    <w:name w:val="2807A14F4EF84944BA49D1C7807A07491"/>
    <w:rsid w:val="00A02636"/>
    <w:rPr>
      <w:rFonts w:ascii="Arial" w:eastAsiaTheme="minorHAnsi" w:hAnsi="Arial" w:cs="Arial"/>
      <w:lang w:eastAsia="en-US"/>
    </w:rPr>
  </w:style>
  <w:style w:type="paragraph" w:customStyle="1" w:styleId="3F3E8A1CC05E417F95366D3AFF4ECEF21">
    <w:name w:val="3F3E8A1CC05E417F95366D3AFF4ECEF21"/>
    <w:rsid w:val="00A02636"/>
    <w:rPr>
      <w:rFonts w:ascii="Arial" w:eastAsiaTheme="minorHAnsi" w:hAnsi="Arial" w:cs="Arial"/>
      <w:lang w:eastAsia="en-US"/>
    </w:rPr>
  </w:style>
  <w:style w:type="paragraph" w:customStyle="1" w:styleId="CED56F8E28FB44779B735AA46630C9771">
    <w:name w:val="CED56F8E28FB44779B735AA46630C9771"/>
    <w:rsid w:val="00A02636"/>
    <w:rPr>
      <w:rFonts w:ascii="Arial" w:eastAsiaTheme="minorHAnsi" w:hAnsi="Arial" w:cs="Arial"/>
      <w:lang w:eastAsia="en-US"/>
    </w:rPr>
  </w:style>
  <w:style w:type="paragraph" w:customStyle="1" w:styleId="9C20DD8D9B864326B72BEFF272FAE4541">
    <w:name w:val="9C20DD8D9B864326B72BEFF272FAE4541"/>
    <w:rsid w:val="00A02636"/>
    <w:rPr>
      <w:rFonts w:ascii="Arial" w:eastAsiaTheme="minorHAnsi" w:hAnsi="Arial" w:cs="Arial"/>
      <w:lang w:eastAsia="en-US"/>
    </w:rPr>
  </w:style>
  <w:style w:type="paragraph" w:customStyle="1" w:styleId="F9394E74FF1F42D4BD52D22FE3948EF61">
    <w:name w:val="F9394E74FF1F42D4BD52D22FE3948EF61"/>
    <w:rsid w:val="00A02636"/>
    <w:rPr>
      <w:rFonts w:ascii="Arial" w:eastAsiaTheme="minorHAnsi" w:hAnsi="Arial" w:cs="Arial"/>
      <w:lang w:eastAsia="en-US"/>
    </w:rPr>
  </w:style>
  <w:style w:type="paragraph" w:customStyle="1" w:styleId="0AFC2C4ED32E4FDA9F36C47CA8A691871">
    <w:name w:val="0AFC2C4ED32E4FDA9F36C47CA8A691871"/>
    <w:rsid w:val="00A02636"/>
    <w:rPr>
      <w:rFonts w:ascii="Arial" w:eastAsiaTheme="minorHAnsi" w:hAnsi="Arial" w:cs="Arial"/>
      <w:lang w:eastAsia="en-US"/>
    </w:rPr>
  </w:style>
  <w:style w:type="paragraph" w:customStyle="1" w:styleId="814C51A0FD3F44EEB422B670F05930B71">
    <w:name w:val="814C51A0FD3F44EEB422B670F05930B71"/>
    <w:rsid w:val="00A02636"/>
    <w:rPr>
      <w:rFonts w:ascii="Arial" w:eastAsiaTheme="minorHAnsi" w:hAnsi="Arial" w:cs="Arial"/>
      <w:lang w:eastAsia="en-US"/>
    </w:rPr>
  </w:style>
  <w:style w:type="paragraph" w:customStyle="1" w:styleId="0976A286F4A04B488BF954860E2615AD1">
    <w:name w:val="0976A286F4A04B488BF954860E2615AD1"/>
    <w:rsid w:val="00A02636"/>
    <w:rPr>
      <w:rFonts w:ascii="Arial" w:eastAsiaTheme="minorHAnsi" w:hAnsi="Arial" w:cs="Arial"/>
      <w:lang w:eastAsia="en-US"/>
    </w:rPr>
  </w:style>
  <w:style w:type="paragraph" w:customStyle="1" w:styleId="CA2F4864B4DA402EB33CA79C206C14491">
    <w:name w:val="CA2F4864B4DA402EB33CA79C206C14491"/>
    <w:rsid w:val="00A02636"/>
    <w:rPr>
      <w:rFonts w:ascii="Arial" w:eastAsiaTheme="minorHAnsi" w:hAnsi="Arial" w:cs="Arial"/>
      <w:lang w:eastAsia="en-US"/>
    </w:rPr>
  </w:style>
  <w:style w:type="paragraph" w:customStyle="1" w:styleId="E51F1C287F704BC68F51568D6455FA6B1">
    <w:name w:val="E51F1C287F704BC68F51568D6455FA6B1"/>
    <w:rsid w:val="00A02636"/>
    <w:rPr>
      <w:rFonts w:ascii="Arial" w:eastAsiaTheme="minorHAnsi" w:hAnsi="Arial" w:cs="Arial"/>
      <w:lang w:eastAsia="en-US"/>
    </w:rPr>
  </w:style>
  <w:style w:type="paragraph" w:customStyle="1" w:styleId="1FE22D97EF244FBBBD613EACC97507941">
    <w:name w:val="1FE22D97EF244FBBBD613EACC97507941"/>
    <w:rsid w:val="00A02636"/>
    <w:rPr>
      <w:rFonts w:ascii="Arial" w:eastAsiaTheme="minorHAnsi" w:hAnsi="Arial" w:cs="Arial"/>
      <w:lang w:eastAsia="en-US"/>
    </w:rPr>
  </w:style>
  <w:style w:type="paragraph" w:customStyle="1" w:styleId="95C941BD71D140A3BBCB45A905C4742F1">
    <w:name w:val="95C941BD71D140A3BBCB45A905C4742F1"/>
    <w:rsid w:val="00A02636"/>
    <w:rPr>
      <w:rFonts w:ascii="Arial" w:eastAsiaTheme="minorHAnsi" w:hAnsi="Arial" w:cs="Arial"/>
      <w:lang w:eastAsia="en-US"/>
    </w:rPr>
  </w:style>
  <w:style w:type="paragraph" w:customStyle="1" w:styleId="00170E2C023D4FDD8AE7C3513C9A4FF01">
    <w:name w:val="00170E2C023D4FDD8AE7C3513C9A4FF01"/>
    <w:rsid w:val="00A02636"/>
    <w:rPr>
      <w:rFonts w:ascii="Arial" w:eastAsiaTheme="minorHAnsi" w:hAnsi="Arial" w:cs="Arial"/>
      <w:lang w:eastAsia="en-US"/>
    </w:rPr>
  </w:style>
  <w:style w:type="paragraph" w:customStyle="1" w:styleId="31C63FBE2C0A4D77B5B8B21260666FC11">
    <w:name w:val="31C63FBE2C0A4D77B5B8B21260666FC11"/>
    <w:rsid w:val="00A02636"/>
    <w:rPr>
      <w:rFonts w:ascii="Arial" w:eastAsiaTheme="minorHAnsi" w:hAnsi="Arial" w:cs="Arial"/>
      <w:lang w:eastAsia="en-US"/>
    </w:rPr>
  </w:style>
  <w:style w:type="paragraph" w:customStyle="1" w:styleId="1CD1659A050F4ED88C3D68C8B5596C9B1">
    <w:name w:val="1CD1659A050F4ED88C3D68C8B5596C9B1"/>
    <w:rsid w:val="00A02636"/>
    <w:rPr>
      <w:rFonts w:ascii="Arial" w:eastAsiaTheme="minorHAnsi" w:hAnsi="Arial" w:cs="Arial"/>
      <w:lang w:eastAsia="en-US"/>
    </w:rPr>
  </w:style>
  <w:style w:type="paragraph" w:customStyle="1" w:styleId="C9100A1C7972428A8B28A8AF885BCCE21">
    <w:name w:val="C9100A1C7972428A8B28A8AF885BCCE21"/>
    <w:rsid w:val="00A02636"/>
    <w:rPr>
      <w:rFonts w:ascii="Arial" w:eastAsiaTheme="minorHAnsi" w:hAnsi="Arial" w:cs="Arial"/>
      <w:lang w:eastAsia="en-US"/>
    </w:rPr>
  </w:style>
  <w:style w:type="paragraph" w:customStyle="1" w:styleId="1162EF9682D94B2DB05A52E4509E0E332">
    <w:name w:val="1162EF9682D94B2DB05A52E4509E0E332"/>
    <w:rsid w:val="00A02636"/>
    <w:rPr>
      <w:rFonts w:ascii="Arial" w:eastAsiaTheme="minorHAnsi" w:hAnsi="Arial" w:cs="Arial"/>
      <w:lang w:eastAsia="en-US"/>
    </w:rPr>
  </w:style>
  <w:style w:type="paragraph" w:customStyle="1" w:styleId="1EB64CBAF0854C63BE0788395111C7B02">
    <w:name w:val="1EB64CBAF0854C63BE0788395111C7B02"/>
    <w:rsid w:val="00A02636"/>
    <w:rPr>
      <w:rFonts w:ascii="Arial" w:eastAsiaTheme="minorHAnsi" w:hAnsi="Arial" w:cs="Arial"/>
      <w:lang w:eastAsia="en-US"/>
    </w:rPr>
  </w:style>
  <w:style w:type="paragraph" w:customStyle="1" w:styleId="A45964E6C0B940E7B505DF14BF1DE56F2">
    <w:name w:val="A45964E6C0B940E7B505DF14BF1DE56F2"/>
    <w:rsid w:val="00A02636"/>
    <w:rPr>
      <w:rFonts w:ascii="Arial" w:eastAsiaTheme="minorHAnsi" w:hAnsi="Arial" w:cs="Arial"/>
      <w:lang w:eastAsia="en-US"/>
    </w:rPr>
  </w:style>
  <w:style w:type="paragraph" w:customStyle="1" w:styleId="EEE4671EE3704BF28F417A3711DCAB642">
    <w:name w:val="EEE4671EE3704BF28F417A3711DCAB642"/>
    <w:rsid w:val="00A02636"/>
    <w:rPr>
      <w:rFonts w:ascii="Arial" w:eastAsiaTheme="minorHAnsi" w:hAnsi="Arial" w:cs="Arial"/>
      <w:lang w:eastAsia="en-US"/>
    </w:rPr>
  </w:style>
  <w:style w:type="paragraph" w:customStyle="1" w:styleId="F3C5E1C2BC11405FA405FD1D93FE6B302">
    <w:name w:val="F3C5E1C2BC11405FA405FD1D93FE6B302"/>
    <w:rsid w:val="00A02636"/>
    <w:rPr>
      <w:rFonts w:ascii="Arial" w:eastAsiaTheme="minorHAnsi" w:hAnsi="Arial" w:cs="Arial"/>
      <w:lang w:eastAsia="en-US"/>
    </w:rPr>
  </w:style>
  <w:style w:type="paragraph" w:customStyle="1" w:styleId="BFE02C3B38A64ABA84C6916E3824400F2">
    <w:name w:val="BFE02C3B38A64ABA84C6916E3824400F2"/>
    <w:rsid w:val="00A02636"/>
    <w:rPr>
      <w:rFonts w:ascii="Arial" w:eastAsiaTheme="minorHAnsi" w:hAnsi="Arial" w:cs="Arial"/>
      <w:lang w:eastAsia="en-US"/>
    </w:rPr>
  </w:style>
  <w:style w:type="paragraph" w:customStyle="1" w:styleId="11EBECD442054CA38A87B9D49CE263862">
    <w:name w:val="11EBECD442054CA38A87B9D49CE263862"/>
    <w:rsid w:val="00A02636"/>
    <w:rPr>
      <w:rFonts w:ascii="Arial" w:eastAsiaTheme="minorHAnsi" w:hAnsi="Arial" w:cs="Arial"/>
      <w:lang w:eastAsia="en-US"/>
    </w:rPr>
  </w:style>
  <w:style w:type="paragraph" w:customStyle="1" w:styleId="85BFAC247AA240A981CC228B006503612">
    <w:name w:val="85BFAC247AA240A981CC228B006503612"/>
    <w:rsid w:val="00A02636"/>
    <w:rPr>
      <w:rFonts w:ascii="Arial" w:eastAsiaTheme="minorHAnsi" w:hAnsi="Arial" w:cs="Arial"/>
      <w:lang w:eastAsia="en-US"/>
    </w:rPr>
  </w:style>
  <w:style w:type="paragraph" w:customStyle="1" w:styleId="B208D988B6E94C98AB0F7F5BB41F820A2">
    <w:name w:val="B208D988B6E94C98AB0F7F5BB41F820A2"/>
    <w:rsid w:val="00A02636"/>
    <w:rPr>
      <w:rFonts w:ascii="Arial" w:eastAsiaTheme="minorHAnsi" w:hAnsi="Arial" w:cs="Arial"/>
      <w:lang w:eastAsia="en-US"/>
    </w:rPr>
  </w:style>
  <w:style w:type="paragraph" w:customStyle="1" w:styleId="73058C0EFB0C4E3081CB9020EFD49CA22">
    <w:name w:val="73058C0EFB0C4E3081CB9020EFD49CA22"/>
    <w:rsid w:val="00A02636"/>
    <w:rPr>
      <w:rFonts w:ascii="Arial" w:eastAsiaTheme="minorHAnsi" w:hAnsi="Arial" w:cs="Arial"/>
      <w:lang w:eastAsia="en-US"/>
    </w:rPr>
  </w:style>
  <w:style w:type="paragraph" w:customStyle="1" w:styleId="F3A78E4469A7448A88404FBBC4D4A7D82">
    <w:name w:val="F3A78E4469A7448A88404FBBC4D4A7D82"/>
    <w:rsid w:val="00A02636"/>
    <w:rPr>
      <w:rFonts w:ascii="Arial" w:eastAsiaTheme="minorHAnsi" w:hAnsi="Arial" w:cs="Arial"/>
      <w:lang w:eastAsia="en-US"/>
    </w:rPr>
  </w:style>
  <w:style w:type="paragraph" w:customStyle="1" w:styleId="BD8F53BFDDA347CCA83F8D2095FAE89E2">
    <w:name w:val="BD8F53BFDDA347CCA83F8D2095FAE89E2"/>
    <w:rsid w:val="00A02636"/>
    <w:rPr>
      <w:rFonts w:ascii="Arial" w:eastAsiaTheme="minorHAnsi" w:hAnsi="Arial" w:cs="Arial"/>
      <w:lang w:eastAsia="en-US"/>
    </w:rPr>
  </w:style>
  <w:style w:type="paragraph" w:customStyle="1" w:styleId="52E3908331C944CDB931712479CE92642">
    <w:name w:val="52E3908331C944CDB931712479CE92642"/>
    <w:rsid w:val="00A02636"/>
    <w:rPr>
      <w:rFonts w:ascii="Arial" w:eastAsiaTheme="minorHAnsi" w:hAnsi="Arial" w:cs="Arial"/>
      <w:lang w:eastAsia="en-US"/>
    </w:rPr>
  </w:style>
  <w:style w:type="paragraph" w:customStyle="1" w:styleId="6559847895AD4949AD2316158B7900102">
    <w:name w:val="6559847895AD4949AD2316158B7900102"/>
    <w:rsid w:val="00A02636"/>
    <w:rPr>
      <w:rFonts w:ascii="Arial" w:eastAsiaTheme="minorHAnsi" w:hAnsi="Arial" w:cs="Arial"/>
      <w:lang w:eastAsia="en-US"/>
    </w:rPr>
  </w:style>
  <w:style w:type="paragraph" w:customStyle="1" w:styleId="3C09377360CC43AE8DA6D6450F963ECF2">
    <w:name w:val="3C09377360CC43AE8DA6D6450F963ECF2"/>
    <w:rsid w:val="00A02636"/>
    <w:rPr>
      <w:rFonts w:ascii="Arial" w:eastAsiaTheme="minorHAnsi" w:hAnsi="Arial" w:cs="Arial"/>
      <w:lang w:eastAsia="en-US"/>
    </w:rPr>
  </w:style>
  <w:style w:type="paragraph" w:customStyle="1" w:styleId="A715F53BE0E6416BA8FFF83F5D51C01E2">
    <w:name w:val="A715F53BE0E6416BA8FFF83F5D51C01E2"/>
    <w:rsid w:val="00A02636"/>
    <w:rPr>
      <w:rFonts w:ascii="Arial" w:eastAsiaTheme="minorHAnsi" w:hAnsi="Arial" w:cs="Arial"/>
      <w:lang w:eastAsia="en-US"/>
    </w:rPr>
  </w:style>
  <w:style w:type="paragraph" w:customStyle="1" w:styleId="5D45141B2F69467185AA813A5ADF4C562">
    <w:name w:val="5D45141B2F69467185AA813A5ADF4C562"/>
    <w:rsid w:val="00A02636"/>
    <w:rPr>
      <w:rFonts w:ascii="Arial" w:eastAsiaTheme="minorHAnsi" w:hAnsi="Arial" w:cs="Arial"/>
      <w:lang w:eastAsia="en-US"/>
    </w:rPr>
  </w:style>
  <w:style w:type="paragraph" w:customStyle="1" w:styleId="77B02A24D05F4D0D8B04E8FB708E84AA2">
    <w:name w:val="77B02A24D05F4D0D8B04E8FB708E84AA2"/>
    <w:rsid w:val="00A02636"/>
    <w:rPr>
      <w:rFonts w:ascii="Arial" w:eastAsiaTheme="minorHAnsi" w:hAnsi="Arial" w:cs="Arial"/>
      <w:lang w:eastAsia="en-US"/>
    </w:rPr>
  </w:style>
  <w:style w:type="paragraph" w:customStyle="1" w:styleId="B9693CFABE624F8EB65AFAFAC4D465082">
    <w:name w:val="B9693CFABE624F8EB65AFAFAC4D465082"/>
    <w:rsid w:val="00A02636"/>
    <w:rPr>
      <w:rFonts w:ascii="Arial" w:eastAsiaTheme="minorHAnsi" w:hAnsi="Arial" w:cs="Arial"/>
      <w:lang w:eastAsia="en-US"/>
    </w:rPr>
  </w:style>
  <w:style w:type="paragraph" w:customStyle="1" w:styleId="33696B29577C42C58D28EEFF210885FA2">
    <w:name w:val="33696B29577C42C58D28EEFF210885FA2"/>
    <w:rsid w:val="00A02636"/>
    <w:rPr>
      <w:rFonts w:ascii="Arial" w:eastAsiaTheme="minorHAnsi" w:hAnsi="Arial" w:cs="Arial"/>
      <w:lang w:eastAsia="en-US"/>
    </w:rPr>
  </w:style>
  <w:style w:type="paragraph" w:customStyle="1" w:styleId="1B9AC86D3D8645E9B1F8459E79FB851F2">
    <w:name w:val="1B9AC86D3D8645E9B1F8459E79FB851F2"/>
    <w:rsid w:val="00A02636"/>
    <w:rPr>
      <w:rFonts w:ascii="Arial" w:eastAsiaTheme="minorHAnsi" w:hAnsi="Arial" w:cs="Arial"/>
      <w:lang w:eastAsia="en-US"/>
    </w:rPr>
  </w:style>
  <w:style w:type="paragraph" w:customStyle="1" w:styleId="335A5E4CF12B42C4A3165180E4B15B972">
    <w:name w:val="335A5E4CF12B42C4A3165180E4B15B972"/>
    <w:rsid w:val="00A02636"/>
    <w:rPr>
      <w:rFonts w:ascii="Arial" w:eastAsiaTheme="minorHAnsi" w:hAnsi="Arial" w:cs="Arial"/>
      <w:lang w:eastAsia="en-US"/>
    </w:rPr>
  </w:style>
  <w:style w:type="paragraph" w:customStyle="1" w:styleId="9C65BD95E399446690CE6444A88640752">
    <w:name w:val="9C65BD95E399446690CE6444A88640752"/>
    <w:rsid w:val="00A02636"/>
    <w:rPr>
      <w:rFonts w:ascii="Arial" w:eastAsiaTheme="minorHAnsi" w:hAnsi="Arial" w:cs="Arial"/>
      <w:lang w:eastAsia="en-US"/>
    </w:rPr>
  </w:style>
  <w:style w:type="paragraph" w:customStyle="1" w:styleId="BC3B251C27534959BFCA4E1C3DA7E7F42">
    <w:name w:val="BC3B251C27534959BFCA4E1C3DA7E7F42"/>
    <w:rsid w:val="00A02636"/>
    <w:rPr>
      <w:rFonts w:ascii="Arial" w:eastAsiaTheme="minorHAnsi" w:hAnsi="Arial" w:cs="Arial"/>
      <w:lang w:eastAsia="en-US"/>
    </w:rPr>
  </w:style>
  <w:style w:type="paragraph" w:customStyle="1" w:styleId="A08EB5A2283541A6A2071B85C686E9572">
    <w:name w:val="A08EB5A2283541A6A2071B85C686E9572"/>
    <w:rsid w:val="00A02636"/>
    <w:rPr>
      <w:rFonts w:ascii="Arial" w:eastAsiaTheme="minorHAnsi" w:hAnsi="Arial" w:cs="Arial"/>
      <w:lang w:eastAsia="en-US"/>
    </w:rPr>
  </w:style>
  <w:style w:type="paragraph" w:customStyle="1" w:styleId="413D4831EEAE497E8ACE2E9CC28CD54E2">
    <w:name w:val="413D4831EEAE497E8ACE2E9CC28CD54E2"/>
    <w:rsid w:val="00A02636"/>
    <w:rPr>
      <w:rFonts w:ascii="Arial" w:eastAsiaTheme="minorHAnsi" w:hAnsi="Arial" w:cs="Arial"/>
      <w:lang w:eastAsia="en-US"/>
    </w:rPr>
  </w:style>
  <w:style w:type="paragraph" w:customStyle="1" w:styleId="935BD9E6A3F24A42801B240A4D6C39A02">
    <w:name w:val="935BD9E6A3F24A42801B240A4D6C39A02"/>
    <w:rsid w:val="00A02636"/>
    <w:rPr>
      <w:rFonts w:ascii="Arial" w:eastAsiaTheme="minorHAnsi" w:hAnsi="Arial" w:cs="Arial"/>
      <w:lang w:eastAsia="en-US"/>
    </w:rPr>
  </w:style>
  <w:style w:type="paragraph" w:customStyle="1" w:styleId="DCA26F499FB845BFA202EB2A752D4E682">
    <w:name w:val="DCA26F499FB845BFA202EB2A752D4E682"/>
    <w:rsid w:val="00A02636"/>
    <w:rPr>
      <w:rFonts w:ascii="Arial" w:eastAsiaTheme="minorHAnsi" w:hAnsi="Arial" w:cs="Arial"/>
      <w:lang w:eastAsia="en-US"/>
    </w:rPr>
  </w:style>
  <w:style w:type="paragraph" w:customStyle="1" w:styleId="C124D20B71AC4D38B2A5C2BFBD1B79F52">
    <w:name w:val="C124D20B71AC4D38B2A5C2BFBD1B79F52"/>
    <w:rsid w:val="00A02636"/>
    <w:rPr>
      <w:rFonts w:ascii="Arial" w:eastAsiaTheme="minorHAnsi" w:hAnsi="Arial" w:cs="Arial"/>
      <w:lang w:eastAsia="en-US"/>
    </w:rPr>
  </w:style>
  <w:style w:type="paragraph" w:customStyle="1" w:styleId="CA21A7A985FE40D39FA53D115789BFEE2">
    <w:name w:val="CA21A7A985FE40D39FA53D115789BFEE2"/>
    <w:rsid w:val="00A02636"/>
    <w:rPr>
      <w:rFonts w:ascii="Arial" w:eastAsiaTheme="minorHAnsi" w:hAnsi="Arial" w:cs="Arial"/>
      <w:lang w:eastAsia="en-US"/>
    </w:rPr>
  </w:style>
  <w:style w:type="paragraph" w:customStyle="1" w:styleId="52378F1661E645F7BE8D67E48A7E6BD02">
    <w:name w:val="52378F1661E645F7BE8D67E48A7E6BD02"/>
    <w:rsid w:val="00A02636"/>
    <w:rPr>
      <w:rFonts w:ascii="Arial" w:eastAsiaTheme="minorHAnsi" w:hAnsi="Arial" w:cs="Arial"/>
      <w:lang w:eastAsia="en-US"/>
    </w:rPr>
  </w:style>
  <w:style w:type="paragraph" w:customStyle="1" w:styleId="77A4923FD7C641CE99BFADE487E5C1802">
    <w:name w:val="77A4923FD7C641CE99BFADE487E5C1802"/>
    <w:rsid w:val="00A02636"/>
    <w:rPr>
      <w:rFonts w:ascii="Arial" w:eastAsiaTheme="minorHAnsi" w:hAnsi="Arial" w:cs="Arial"/>
      <w:lang w:eastAsia="en-US"/>
    </w:rPr>
  </w:style>
  <w:style w:type="paragraph" w:customStyle="1" w:styleId="95998BF7DB2D4DD69D3E43D804E79AD92">
    <w:name w:val="95998BF7DB2D4DD69D3E43D804E79AD92"/>
    <w:rsid w:val="00A02636"/>
    <w:rPr>
      <w:rFonts w:ascii="Arial" w:eastAsiaTheme="minorHAnsi" w:hAnsi="Arial" w:cs="Arial"/>
      <w:lang w:eastAsia="en-US"/>
    </w:rPr>
  </w:style>
  <w:style w:type="paragraph" w:customStyle="1" w:styleId="E5136B95F1EA408D936888E0046CB9462">
    <w:name w:val="E5136B95F1EA408D936888E0046CB9462"/>
    <w:rsid w:val="00A02636"/>
    <w:rPr>
      <w:rFonts w:ascii="Arial" w:eastAsiaTheme="minorHAnsi" w:hAnsi="Arial" w:cs="Arial"/>
      <w:lang w:eastAsia="en-US"/>
    </w:rPr>
  </w:style>
  <w:style w:type="paragraph" w:customStyle="1" w:styleId="2807A14F4EF84944BA49D1C7807A07492">
    <w:name w:val="2807A14F4EF84944BA49D1C7807A07492"/>
    <w:rsid w:val="00A02636"/>
    <w:rPr>
      <w:rFonts w:ascii="Arial" w:eastAsiaTheme="minorHAnsi" w:hAnsi="Arial" w:cs="Arial"/>
      <w:lang w:eastAsia="en-US"/>
    </w:rPr>
  </w:style>
  <w:style w:type="paragraph" w:customStyle="1" w:styleId="3F3E8A1CC05E417F95366D3AFF4ECEF22">
    <w:name w:val="3F3E8A1CC05E417F95366D3AFF4ECEF22"/>
    <w:rsid w:val="00A02636"/>
    <w:rPr>
      <w:rFonts w:ascii="Arial" w:eastAsiaTheme="minorHAnsi" w:hAnsi="Arial" w:cs="Arial"/>
      <w:lang w:eastAsia="en-US"/>
    </w:rPr>
  </w:style>
  <w:style w:type="paragraph" w:customStyle="1" w:styleId="CED56F8E28FB44779B735AA46630C9772">
    <w:name w:val="CED56F8E28FB44779B735AA46630C9772"/>
    <w:rsid w:val="00A02636"/>
    <w:rPr>
      <w:rFonts w:ascii="Arial" w:eastAsiaTheme="minorHAnsi" w:hAnsi="Arial" w:cs="Arial"/>
      <w:lang w:eastAsia="en-US"/>
    </w:rPr>
  </w:style>
  <w:style w:type="paragraph" w:customStyle="1" w:styleId="9C20DD8D9B864326B72BEFF272FAE4542">
    <w:name w:val="9C20DD8D9B864326B72BEFF272FAE4542"/>
    <w:rsid w:val="00A02636"/>
    <w:rPr>
      <w:rFonts w:ascii="Arial" w:eastAsiaTheme="minorHAnsi" w:hAnsi="Arial" w:cs="Arial"/>
      <w:lang w:eastAsia="en-US"/>
    </w:rPr>
  </w:style>
  <w:style w:type="paragraph" w:customStyle="1" w:styleId="F9394E74FF1F42D4BD52D22FE3948EF62">
    <w:name w:val="F9394E74FF1F42D4BD52D22FE3948EF62"/>
    <w:rsid w:val="00A02636"/>
    <w:rPr>
      <w:rFonts w:ascii="Arial" w:eastAsiaTheme="minorHAnsi" w:hAnsi="Arial" w:cs="Arial"/>
      <w:lang w:eastAsia="en-US"/>
    </w:rPr>
  </w:style>
  <w:style w:type="paragraph" w:customStyle="1" w:styleId="0AFC2C4ED32E4FDA9F36C47CA8A691872">
    <w:name w:val="0AFC2C4ED32E4FDA9F36C47CA8A691872"/>
    <w:rsid w:val="00A02636"/>
    <w:rPr>
      <w:rFonts w:ascii="Arial" w:eastAsiaTheme="minorHAnsi" w:hAnsi="Arial" w:cs="Arial"/>
      <w:lang w:eastAsia="en-US"/>
    </w:rPr>
  </w:style>
  <w:style w:type="paragraph" w:customStyle="1" w:styleId="814C51A0FD3F44EEB422B670F05930B72">
    <w:name w:val="814C51A0FD3F44EEB422B670F05930B72"/>
    <w:rsid w:val="00A02636"/>
    <w:rPr>
      <w:rFonts w:ascii="Arial" w:eastAsiaTheme="minorHAnsi" w:hAnsi="Arial" w:cs="Arial"/>
      <w:lang w:eastAsia="en-US"/>
    </w:rPr>
  </w:style>
  <w:style w:type="paragraph" w:customStyle="1" w:styleId="CA2F4864B4DA402EB33CA79C206C14492">
    <w:name w:val="CA2F4864B4DA402EB33CA79C206C14492"/>
    <w:rsid w:val="00A02636"/>
    <w:rPr>
      <w:rFonts w:ascii="Arial" w:eastAsiaTheme="minorHAnsi" w:hAnsi="Arial" w:cs="Arial"/>
      <w:lang w:eastAsia="en-US"/>
    </w:rPr>
  </w:style>
  <w:style w:type="paragraph" w:customStyle="1" w:styleId="E51F1C287F704BC68F51568D6455FA6B2">
    <w:name w:val="E51F1C287F704BC68F51568D6455FA6B2"/>
    <w:rsid w:val="00A02636"/>
    <w:rPr>
      <w:rFonts w:ascii="Arial" w:eastAsiaTheme="minorHAnsi" w:hAnsi="Arial" w:cs="Arial"/>
      <w:lang w:eastAsia="en-US"/>
    </w:rPr>
  </w:style>
  <w:style w:type="paragraph" w:customStyle="1" w:styleId="1FE22D97EF244FBBBD613EACC97507942">
    <w:name w:val="1FE22D97EF244FBBBD613EACC97507942"/>
    <w:rsid w:val="00A02636"/>
    <w:rPr>
      <w:rFonts w:ascii="Arial" w:eastAsiaTheme="minorHAnsi" w:hAnsi="Arial" w:cs="Arial"/>
      <w:lang w:eastAsia="en-US"/>
    </w:rPr>
  </w:style>
  <w:style w:type="paragraph" w:customStyle="1" w:styleId="95C941BD71D140A3BBCB45A905C4742F2">
    <w:name w:val="95C941BD71D140A3BBCB45A905C4742F2"/>
    <w:rsid w:val="00A02636"/>
    <w:rPr>
      <w:rFonts w:ascii="Arial" w:eastAsiaTheme="minorHAnsi" w:hAnsi="Arial" w:cs="Arial"/>
      <w:lang w:eastAsia="en-US"/>
    </w:rPr>
  </w:style>
  <w:style w:type="paragraph" w:customStyle="1" w:styleId="00170E2C023D4FDD8AE7C3513C9A4FF02">
    <w:name w:val="00170E2C023D4FDD8AE7C3513C9A4FF02"/>
    <w:rsid w:val="00A02636"/>
    <w:rPr>
      <w:rFonts w:ascii="Arial" w:eastAsiaTheme="minorHAnsi" w:hAnsi="Arial" w:cs="Arial"/>
      <w:lang w:eastAsia="en-US"/>
    </w:rPr>
  </w:style>
  <w:style w:type="paragraph" w:customStyle="1" w:styleId="31C63FBE2C0A4D77B5B8B21260666FC12">
    <w:name w:val="31C63FBE2C0A4D77B5B8B21260666FC12"/>
    <w:rsid w:val="00A02636"/>
    <w:rPr>
      <w:rFonts w:ascii="Arial" w:eastAsiaTheme="minorHAnsi" w:hAnsi="Arial" w:cs="Arial"/>
      <w:lang w:eastAsia="en-US"/>
    </w:rPr>
  </w:style>
  <w:style w:type="paragraph" w:customStyle="1" w:styleId="1CD1659A050F4ED88C3D68C8B5596C9B2">
    <w:name w:val="1CD1659A050F4ED88C3D68C8B5596C9B2"/>
    <w:rsid w:val="00A02636"/>
    <w:rPr>
      <w:rFonts w:ascii="Arial" w:eastAsiaTheme="minorHAnsi" w:hAnsi="Arial" w:cs="Arial"/>
      <w:lang w:eastAsia="en-US"/>
    </w:rPr>
  </w:style>
  <w:style w:type="paragraph" w:customStyle="1" w:styleId="C9100A1C7972428A8B28A8AF885BCCE22">
    <w:name w:val="C9100A1C7972428A8B28A8AF885BCCE22"/>
    <w:rsid w:val="00A02636"/>
    <w:rPr>
      <w:rFonts w:ascii="Arial" w:eastAsiaTheme="minorHAnsi" w:hAnsi="Arial" w:cs="Arial"/>
      <w:lang w:eastAsia="en-US"/>
    </w:rPr>
  </w:style>
  <w:style w:type="paragraph" w:customStyle="1" w:styleId="1162EF9682D94B2DB05A52E4509E0E333">
    <w:name w:val="1162EF9682D94B2DB05A52E4509E0E333"/>
    <w:rsid w:val="00A02636"/>
    <w:rPr>
      <w:rFonts w:ascii="Arial" w:eastAsiaTheme="minorHAnsi" w:hAnsi="Arial" w:cs="Arial"/>
      <w:lang w:eastAsia="en-US"/>
    </w:rPr>
  </w:style>
  <w:style w:type="paragraph" w:customStyle="1" w:styleId="1EB64CBAF0854C63BE0788395111C7B03">
    <w:name w:val="1EB64CBAF0854C63BE0788395111C7B03"/>
    <w:rsid w:val="00A02636"/>
    <w:rPr>
      <w:rFonts w:ascii="Arial" w:eastAsiaTheme="minorHAnsi" w:hAnsi="Arial" w:cs="Arial"/>
      <w:lang w:eastAsia="en-US"/>
    </w:rPr>
  </w:style>
  <w:style w:type="paragraph" w:customStyle="1" w:styleId="A45964E6C0B940E7B505DF14BF1DE56F3">
    <w:name w:val="A45964E6C0B940E7B505DF14BF1DE56F3"/>
    <w:rsid w:val="00A02636"/>
    <w:rPr>
      <w:rFonts w:ascii="Arial" w:eastAsiaTheme="minorHAnsi" w:hAnsi="Arial" w:cs="Arial"/>
      <w:lang w:eastAsia="en-US"/>
    </w:rPr>
  </w:style>
  <w:style w:type="paragraph" w:customStyle="1" w:styleId="EEE4671EE3704BF28F417A3711DCAB643">
    <w:name w:val="EEE4671EE3704BF28F417A3711DCAB643"/>
    <w:rsid w:val="00A02636"/>
    <w:rPr>
      <w:rFonts w:ascii="Arial" w:eastAsiaTheme="minorHAnsi" w:hAnsi="Arial" w:cs="Arial"/>
      <w:lang w:eastAsia="en-US"/>
    </w:rPr>
  </w:style>
  <w:style w:type="paragraph" w:customStyle="1" w:styleId="F3C5E1C2BC11405FA405FD1D93FE6B303">
    <w:name w:val="F3C5E1C2BC11405FA405FD1D93FE6B303"/>
    <w:rsid w:val="00A02636"/>
    <w:rPr>
      <w:rFonts w:ascii="Arial" w:eastAsiaTheme="minorHAnsi" w:hAnsi="Arial" w:cs="Arial"/>
      <w:lang w:eastAsia="en-US"/>
    </w:rPr>
  </w:style>
  <w:style w:type="paragraph" w:customStyle="1" w:styleId="BFE02C3B38A64ABA84C6916E3824400F3">
    <w:name w:val="BFE02C3B38A64ABA84C6916E3824400F3"/>
    <w:rsid w:val="00A02636"/>
    <w:rPr>
      <w:rFonts w:ascii="Arial" w:eastAsiaTheme="minorHAnsi" w:hAnsi="Arial" w:cs="Arial"/>
      <w:lang w:eastAsia="en-US"/>
    </w:rPr>
  </w:style>
  <w:style w:type="paragraph" w:customStyle="1" w:styleId="11EBECD442054CA38A87B9D49CE263863">
    <w:name w:val="11EBECD442054CA38A87B9D49CE263863"/>
    <w:rsid w:val="00A02636"/>
    <w:rPr>
      <w:rFonts w:ascii="Arial" w:eastAsiaTheme="minorHAnsi" w:hAnsi="Arial" w:cs="Arial"/>
      <w:lang w:eastAsia="en-US"/>
    </w:rPr>
  </w:style>
  <w:style w:type="paragraph" w:customStyle="1" w:styleId="85BFAC247AA240A981CC228B006503613">
    <w:name w:val="85BFAC247AA240A981CC228B006503613"/>
    <w:rsid w:val="00A02636"/>
    <w:rPr>
      <w:rFonts w:ascii="Arial" w:eastAsiaTheme="minorHAnsi" w:hAnsi="Arial" w:cs="Arial"/>
      <w:lang w:eastAsia="en-US"/>
    </w:rPr>
  </w:style>
  <w:style w:type="paragraph" w:customStyle="1" w:styleId="B208D988B6E94C98AB0F7F5BB41F820A3">
    <w:name w:val="B208D988B6E94C98AB0F7F5BB41F820A3"/>
    <w:rsid w:val="00A02636"/>
    <w:rPr>
      <w:rFonts w:ascii="Arial" w:eastAsiaTheme="minorHAnsi" w:hAnsi="Arial" w:cs="Arial"/>
      <w:lang w:eastAsia="en-US"/>
    </w:rPr>
  </w:style>
  <w:style w:type="paragraph" w:customStyle="1" w:styleId="73058C0EFB0C4E3081CB9020EFD49CA23">
    <w:name w:val="73058C0EFB0C4E3081CB9020EFD49CA23"/>
    <w:rsid w:val="00A02636"/>
    <w:rPr>
      <w:rFonts w:ascii="Arial" w:eastAsiaTheme="minorHAnsi" w:hAnsi="Arial" w:cs="Arial"/>
      <w:lang w:eastAsia="en-US"/>
    </w:rPr>
  </w:style>
  <w:style w:type="paragraph" w:customStyle="1" w:styleId="F3A78E4469A7448A88404FBBC4D4A7D83">
    <w:name w:val="F3A78E4469A7448A88404FBBC4D4A7D83"/>
    <w:rsid w:val="00A02636"/>
    <w:rPr>
      <w:rFonts w:ascii="Arial" w:eastAsiaTheme="minorHAnsi" w:hAnsi="Arial" w:cs="Arial"/>
      <w:lang w:eastAsia="en-US"/>
    </w:rPr>
  </w:style>
  <w:style w:type="paragraph" w:customStyle="1" w:styleId="BD8F53BFDDA347CCA83F8D2095FAE89E3">
    <w:name w:val="BD8F53BFDDA347CCA83F8D2095FAE89E3"/>
    <w:rsid w:val="00A02636"/>
    <w:rPr>
      <w:rFonts w:ascii="Arial" w:eastAsiaTheme="minorHAnsi" w:hAnsi="Arial" w:cs="Arial"/>
      <w:lang w:eastAsia="en-US"/>
    </w:rPr>
  </w:style>
  <w:style w:type="paragraph" w:customStyle="1" w:styleId="52E3908331C944CDB931712479CE92643">
    <w:name w:val="52E3908331C944CDB931712479CE92643"/>
    <w:rsid w:val="00A02636"/>
    <w:rPr>
      <w:rFonts w:ascii="Arial" w:eastAsiaTheme="minorHAnsi" w:hAnsi="Arial" w:cs="Arial"/>
      <w:lang w:eastAsia="en-US"/>
    </w:rPr>
  </w:style>
  <w:style w:type="paragraph" w:customStyle="1" w:styleId="6559847895AD4949AD2316158B7900103">
    <w:name w:val="6559847895AD4949AD2316158B7900103"/>
    <w:rsid w:val="00A02636"/>
    <w:rPr>
      <w:rFonts w:ascii="Arial" w:eastAsiaTheme="minorHAnsi" w:hAnsi="Arial" w:cs="Arial"/>
      <w:lang w:eastAsia="en-US"/>
    </w:rPr>
  </w:style>
  <w:style w:type="paragraph" w:customStyle="1" w:styleId="3C09377360CC43AE8DA6D6450F963ECF3">
    <w:name w:val="3C09377360CC43AE8DA6D6450F963ECF3"/>
    <w:rsid w:val="00A02636"/>
    <w:rPr>
      <w:rFonts w:ascii="Arial" w:eastAsiaTheme="minorHAnsi" w:hAnsi="Arial" w:cs="Arial"/>
      <w:lang w:eastAsia="en-US"/>
    </w:rPr>
  </w:style>
  <w:style w:type="paragraph" w:customStyle="1" w:styleId="A715F53BE0E6416BA8FFF83F5D51C01E3">
    <w:name w:val="A715F53BE0E6416BA8FFF83F5D51C01E3"/>
    <w:rsid w:val="00A02636"/>
    <w:rPr>
      <w:rFonts w:ascii="Arial" w:eastAsiaTheme="minorHAnsi" w:hAnsi="Arial" w:cs="Arial"/>
      <w:lang w:eastAsia="en-US"/>
    </w:rPr>
  </w:style>
  <w:style w:type="paragraph" w:customStyle="1" w:styleId="5D45141B2F69467185AA813A5ADF4C563">
    <w:name w:val="5D45141B2F69467185AA813A5ADF4C563"/>
    <w:rsid w:val="00A02636"/>
    <w:rPr>
      <w:rFonts w:ascii="Arial" w:eastAsiaTheme="minorHAnsi" w:hAnsi="Arial" w:cs="Arial"/>
      <w:lang w:eastAsia="en-US"/>
    </w:rPr>
  </w:style>
  <w:style w:type="paragraph" w:customStyle="1" w:styleId="77B02A24D05F4D0D8B04E8FB708E84AA3">
    <w:name w:val="77B02A24D05F4D0D8B04E8FB708E84AA3"/>
    <w:rsid w:val="00A02636"/>
    <w:rPr>
      <w:rFonts w:ascii="Arial" w:eastAsiaTheme="minorHAnsi" w:hAnsi="Arial" w:cs="Arial"/>
      <w:lang w:eastAsia="en-US"/>
    </w:rPr>
  </w:style>
  <w:style w:type="paragraph" w:customStyle="1" w:styleId="B9693CFABE624F8EB65AFAFAC4D465083">
    <w:name w:val="B9693CFABE624F8EB65AFAFAC4D465083"/>
    <w:rsid w:val="00A02636"/>
    <w:rPr>
      <w:rFonts w:ascii="Arial" w:eastAsiaTheme="minorHAnsi" w:hAnsi="Arial" w:cs="Arial"/>
      <w:lang w:eastAsia="en-US"/>
    </w:rPr>
  </w:style>
  <w:style w:type="paragraph" w:customStyle="1" w:styleId="33696B29577C42C58D28EEFF210885FA3">
    <w:name w:val="33696B29577C42C58D28EEFF210885FA3"/>
    <w:rsid w:val="00A02636"/>
    <w:rPr>
      <w:rFonts w:ascii="Arial" w:eastAsiaTheme="minorHAnsi" w:hAnsi="Arial" w:cs="Arial"/>
      <w:lang w:eastAsia="en-US"/>
    </w:rPr>
  </w:style>
  <w:style w:type="paragraph" w:customStyle="1" w:styleId="1B9AC86D3D8645E9B1F8459E79FB851F3">
    <w:name w:val="1B9AC86D3D8645E9B1F8459E79FB851F3"/>
    <w:rsid w:val="00A02636"/>
    <w:rPr>
      <w:rFonts w:ascii="Arial" w:eastAsiaTheme="minorHAnsi" w:hAnsi="Arial" w:cs="Arial"/>
      <w:lang w:eastAsia="en-US"/>
    </w:rPr>
  </w:style>
  <w:style w:type="paragraph" w:customStyle="1" w:styleId="335A5E4CF12B42C4A3165180E4B15B973">
    <w:name w:val="335A5E4CF12B42C4A3165180E4B15B973"/>
    <w:rsid w:val="00A02636"/>
    <w:rPr>
      <w:rFonts w:ascii="Arial" w:eastAsiaTheme="minorHAnsi" w:hAnsi="Arial" w:cs="Arial"/>
      <w:lang w:eastAsia="en-US"/>
    </w:rPr>
  </w:style>
  <w:style w:type="paragraph" w:customStyle="1" w:styleId="9C65BD95E399446690CE6444A88640753">
    <w:name w:val="9C65BD95E399446690CE6444A88640753"/>
    <w:rsid w:val="00A02636"/>
    <w:rPr>
      <w:rFonts w:ascii="Arial" w:eastAsiaTheme="minorHAnsi" w:hAnsi="Arial" w:cs="Arial"/>
      <w:lang w:eastAsia="en-US"/>
    </w:rPr>
  </w:style>
  <w:style w:type="paragraph" w:customStyle="1" w:styleId="BC3B251C27534959BFCA4E1C3DA7E7F43">
    <w:name w:val="BC3B251C27534959BFCA4E1C3DA7E7F43"/>
    <w:rsid w:val="00A02636"/>
    <w:rPr>
      <w:rFonts w:ascii="Arial" w:eastAsiaTheme="minorHAnsi" w:hAnsi="Arial" w:cs="Arial"/>
      <w:lang w:eastAsia="en-US"/>
    </w:rPr>
  </w:style>
  <w:style w:type="paragraph" w:customStyle="1" w:styleId="A08EB5A2283541A6A2071B85C686E9573">
    <w:name w:val="A08EB5A2283541A6A2071B85C686E9573"/>
    <w:rsid w:val="00A02636"/>
    <w:rPr>
      <w:rFonts w:ascii="Arial" w:eastAsiaTheme="minorHAnsi" w:hAnsi="Arial" w:cs="Arial"/>
      <w:lang w:eastAsia="en-US"/>
    </w:rPr>
  </w:style>
  <w:style w:type="paragraph" w:customStyle="1" w:styleId="413D4831EEAE497E8ACE2E9CC28CD54E3">
    <w:name w:val="413D4831EEAE497E8ACE2E9CC28CD54E3"/>
    <w:rsid w:val="00A02636"/>
    <w:rPr>
      <w:rFonts w:ascii="Arial" w:eastAsiaTheme="minorHAnsi" w:hAnsi="Arial" w:cs="Arial"/>
      <w:lang w:eastAsia="en-US"/>
    </w:rPr>
  </w:style>
  <w:style w:type="paragraph" w:customStyle="1" w:styleId="935BD9E6A3F24A42801B240A4D6C39A03">
    <w:name w:val="935BD9E6A3F24A42801B240A4D6C39A03"/>
    <w:rsid w:val="00A02636"/>
    <w:rPr>
      <w:rFonts w:ascii="Arial" w:eastAsiaTheme="minorHAnsi" w:hAnsi="Arial" w:cs="Arial"/>
      <w:lang w:eastAsia="en-US"/>
    </w:rPr>
  </w:style>
  <w:style w:type="paragraph" w:customStyle="1" w:styleId="DCA26F499FB845BFA202EB2A752D4E683">
    <w:name w:val="DCA26F499FB845BFA202EB2A752D4E683"/>
    <w:rsid w:val="00A02636"/>
    <w:rPr>
      <w:rFonts w:ascii="Arial" w:eastAsiaTheme="minorHAnsi" w:hAnsi="Arial" w:cs="Arial"/>
      <w:lang w:eastAsia="en-US"/>
    </w:rPr>
  </w:style>
  <w:style w:type="paragraph" w:customStyle="1" w:styleId="C124D20B71AC4D38B2A5C2BFBD1B79F53">
    <w:name w:val="C124D20B71AC4D38B2A5C2BFBD1B79F53"/>
    <w:rsid w:val="00A02636"/>
    <w:rPr>
      <w:rFonts w:ascii="Arial" w:eastAsiaTheme="minorHAnsi" w:hAnsi="Arial" w:cs="Arial"/>
      <w:lang w:eastAsia="en-US"/>
    </w:rPr>
  </w:style>
  <w:style w:type="paragraph" w:customStyle="1" w:styleId="CA21A7A985FE40D39FA53D115789BFEE3">
    <w:name w:val="CA21A7A985FE40D39FA53D115789BFEE3"/>
    <w:rsid w:val="00A02636"/>
    <w:rPr>
      <w:rFonts w:ascii="Arial" w:eastAsiaTheme="minorHAnsi" w:hAnsi="Arial" w:cs="Arial"/>
      <w:lang w:eastAsia="en-US"/>
    </w:rPr>
  </w:style>
  <w:style w:type="paragraph" w:customStyle="1" w:styleId="52378F1661E645F7BE8D67E48A7E6BD03">
    <w:name w:val="52378F1661E645F7BE8D67E48A7E6BD03"/>
    <w:rsid w:val="00A02636"/>
    <w:rPr>
      <w:rFonts w:ascii="Arial" w:eastAsiaTheme="minorHAnsi" w:hAnsi="Arial" w:cs="Arial"/>
      <w:lang w:eastAsia="en-US"/>
    </w:rPr>
  </w:style>
  <w:style w:type="paragraph" w:customStyle="1" w:styleId="77A4923FD7C641CE99BFADE487E5C1803">
    <w:name w:val="77A4923FD7C641CE99BFADE487E5C1803"/>
    <w:rsid w:val="00A02636"/>
    <w:rPr>
      <w:rFonts w:ascii="Arial" w:eastAsiaTheme="minorHAnsi" w:hAnsi="Arial" w:cs="Arial"/>
      <w:lang w:eastAsia="en-US"/>
    </w:rPr>
  </w:style>
  <w:style w:type="paragraph" w:customStyle="1" w:styleId="95998BF7DB2D4DD69D3E43D804E79AD93">
    <w:name w:val="95998BF7DB2D4DD69D3E43D804E79AD93"/>
    <w:rsid w:val="00A02636"/>
    <w:rPr>
      <w:rFonts w:ascii="Arial" w:eastAsiaTheme="minorHAnsi" w:hAnsi="Arial" w:cs="Arial"/>
      <w:lang w:eastAsia="en-US"/>
    </w:rPr>
  </w:style>
  <w:style w:type="paragraph" w:customStyle="1" w:styleId="E5136B95F1EA408D936888E0046CB9463">
    <w:name w:val="E5136B95F1EA408D936888E0046CB9463"/>
    <w:rsid w:val="00A02636"/>
    <w:rPr>
      <w:rFonts w:ascii="Arial" w:eastAsiaTheme="minorHAnsi" w:hAnsi="Arial" w:cs="Arial"/>
      <w:lang w:eastAsia="en-US"/>
    </w:rPr>
  </w:style>
  <w:style w:type="paragraph" w:customStyle="1" w:styleId="2807A14F4EF84944BA49D1C7807A07493">
    <w:name w:val="2807A14F4EF84944BA49D1C7807A07493"/>
    <w:rsid w:val="00A02636"/>
    <w:rPr>
      <w:rFonts w:ascii="Arial" w:eastAsiaTheme="minorHAnsi" w:hAnsi="Arial" w:cs="Arial"/>
      <w:lang w:eastAsia="en-US"/>
    </w:rPr>
  </w:style>
  <w:style w:type="paragraph" w:customStyle="1" w:styleId="3F3E8A1CC05E417F95366D3AFF4ECEF23">
    <w:name w:val="3F3E8A1CC05E417F95366D3AFF4ECEF23"/>
    <w:rsid w:val="00A02636"/>
    <w:rPr>
      <w:rFonts w:ascii="Arial" w:eastAsiaTheme="minorHAnsi" w:hAnsi="Arial" w:cs="Arial"/>
      <w:lang w:eastAsia="en-US"/>
    </w:rPr>
  </w:style>
  <w:style w:type="paragraph" w:customStyle="1" w:styleId="CED56F8E28FB44779B735AA46630C9773">
    <w:name w:val="CED56F8E28FB44779B735AA46630C9773"/>
    <w:rsid w:val="00A02636"/>
    <w:rPr>
      <w:rFonts w:ascii="Arial" w:eastAsiaTheme="minorHAnsi" w:hAnsi="Arial" w:cs="Arial"/>
      <w:lang w:eastAsia="en-US"/>
    </w:rPr>
  </w:style>
  <w:style w:type="paragraph" w:customStyle="1" w:styleId="9C20DD8D9B864326B72BEFF272FAE4543">
    <w:name w:val="9C20DD8D9B864326B72BEFF272FAE4543"/>
    <w:rsid w:val="00A02636"/>
    <w:rPr>
      <w:rFonts w:ascii="Arial" w:eastAsiaTheme="minorHAnsi" w:hAnsi="Arial" w:cs="Arial"/>
      <w:lang w:eastAsia="en-US"/>
    </w:rPr>
  </w:style>
  <w:style w:type="paragraph" w:customStyle="1" w:styleId="F9394E74FF1F42D4BD52D22FE3948EF63">
    <w:name w:val="F9394E74FF1F42D4BD52D22FE3948EF63"/>
    <w:rsid w:val="00A02636"/>
    <w:rPr>
      <w:rFonts w:ascii="Arial" w:eastAsiaTheme="minorHAnsi" w:hAnsi="Arial" w:cs="Arial"/>
      <w:lang w:eastAsia="en-US"/>
    </w:rPr>
  </w:style>
  <w:style w:type="paragraph" w:customStyle="1" w:styleId="0AFC2C4ED32E4FDA9F36C47CA8A691873">
    <w:name w:val="0AFC2C4ED32E4FDA9F36C47CA8A691873"/>
    <w:rsid w:val="00A02636"/>
    <w:rPr>
      <w:rFonts w:ascii="Arial" w:eastAsiaTheme="minorHAnsi" w:hAnsi="Arial" w:cs="Arial"/>
      <w:lang w:eastAsia="en-US"/>
    </w:rPr>
  </w:style>
  <w:style w:type="paragraph" w:customStyle="1" w:styleId="814C51A0FD3F44EEB422B670F05930B73">
    <w:name w:val="814C51A0FD3F44EEB422B670F05930B73"/>
    <w:rsid w:val="00A02636"/>
    <w:rPr>
      <w:rFonts w:ascii="Arial" w:eastAsiaTheme="minorHAnsi" w:hAnsi="Arial" w:cs="Arial"/>
      <w:lang w:eastAsia="en-US"/>
    </w:rPr>
  </w:style>
  <w:style w:type="paragraph" w:customStyle="1" w:styleId="0A2DB4387DD14144A057315828B18885">
    <w:name w:val="0A2DB4387DD14144A057315828B18885"/>
    <w:rsid w:val="00A02636"/>
    <w:rPr>
      <w:rFonts w:ascii="Arial" w:eastAsiaTheme="minorHAnsi" w:hAnsi="Arial" w:cs="Arial"/>
      <w:lang w:eastAsia="en-US"/>
    </w:rPr>
  </w:style>
  <w:style w:type="paragraph" w:customStyle="1" w:styleId="CA2F4864B4DA402EB33CA79C206C14493">
    <w:name w:val="CA2F4864B4DA402EB33CA79C206C14493"/>
    <w:rsid w:val="00A02636"/>
    <w:rPr>
      <w:rFonts w:ascii="Arial" w:eastAsiaTheme="minorHAnsi" w:hAnsi="Arial" w:cs="Arial"/>
      <w:lang w:eastAsia="en-US"/>
    </w:rPr>
  </w:style>
  <w:style w:type="paragraph" w:customStyle="1" w:styleId="E51F1C287F704BC68F51568D6455FA6B3">
    <w:name w:val="E51F1C287F704BC68F51568D6455FA6B3"/>
    <w:rsid w:val="00A02636"/>
    <w:rPr>
      <w:rFonts w:ascii="Arial" w:eastAsiaTheme="minorHAnsi" w:hAnsi="Arial" w:cs="Arial"/>
      <w:lang w:eastAsia="en-US"/>
    </w:rPr>
  </w:style>
  <w:style w:type="paragraph" w:customStyle="1" w:styleId="1FE22D97EF244FBBBD613EACC97507943">
    <w:name w:val="1FE22D97EF244FBBBD613EACC97507943"/>
    <w:rsid w:val="00A02636"/>
    <w:rPr>
      <w:rFonts w:ascii="Arial" w:eastAsiaTheme="minorHAnsi" w:hAnsi="Arial" w:cs="Arial"/>
      <w:lang w:eastAsia="en-US"/>
    </w:rPr>
  </w:style>
  <w:style w:type="paragraph" w:customStyle="1" w:styleId="95C941BD71D140A3BBCB45A905C4742F3">
    <w:name w:val="95C941BD71D140A3BBCB45A905C4742F3"/>
    <w:rsid w:val="00A02636"/>
    <w:rPr>
      <w:rFonts w:ascii="Arial" w:eastAsiaTheme="minorHAnsi" w:hAnsi="Arial" w:cs="Arial"/>
      <w:lang w:eastAsia="en-US"/>
    </w:rPr>
  </w:style>
  <w:style w:type="paragraph" w:customStyle="1" w:styleId="00170E2C023D4FDD8AE7C3513C9A4FF03">
    <w:name w:val="00170E2C023D4FDD8AE7C3513C9A4FF03"/>
    <w:rsid w:val="00A02636"/>
    <w:rPr>
      <w:rFonts w:ascii="Arial" w:eastAsiaTheme="minorHAnsi" w:hAnsi="Arial" w:cs="Arial"/>
      <w:lang w:eastAsia="en-US"/>
    </w:rPr>
  </w:style>
  <w:style w:type="paragraph" w:customStyle="1" w:styleId="31C63FBE2C0A4D77B5B8B21260666FC13">
    <w:name w:val="31C63FBE2C0A4D77B5B8B21260666FC13"/>
    <w:rsid w:val="00A02636"/>
    <w:rPr>
      <w:rFonts w:ascii="Arial" w:eastAsiaTheme="minorHAnsi" w:hAnsi="Arial" w:cs="Arial"/>
      <w:lang w:eastAsia="en-US"/>
    </w:rPr>
  </w:style>
  <w:style w:type="paragraph" w:customStyle="1" w:styleId="1CD1659A050F4ED88C3D68C8B5596C9B3">
    <w:name w:val="1CD1659A050F4ED88C3D68C8B5596C9B3"/>
    <w:rsid w:val="00A02636"/>
    <w:rPr>
      <w:rFonts w:ascii="Arial" w:eastAsiaTheme="minorHAnsi" w:hAnsi="Arial" w:cs="Arial"/>
      <w:lang w:eastAsia="en-US"/>
    </w:rPr>
  </w:style>
  <w:style w:type="paragraph" w:customStyle="1" w:styleId="C9100A1C7972428A8B28A8AF885BCCE23">
    <w:name w:val="C9100A1C7972428A8B28A8AF885BCCE23"/>
    <w:rsid w:val="00A02636"/>
    <w:rPr>
      <w:rFonts w:ascii="Arial" w:eastAsiaTheme="minorHAnsi" w:hAnsi="Arial" w:cs="Arial"/>
      <w:lang w:eastAsia="en-US"/>
    </w:rPr>
  </w:style>
  <w:style w:type="paragraph" w:customStyle="1" w:styleId="BD452A58AC19487EBFD2C6609C5F9BE1">
    <w:name w:val="BD452A58AC19487EBFD2C6609C5F9BE1"/>
    <w:rsid w:val="00A02636"/>
  </w:style>
  <w:style w:type="paragraph" w:customStyle="1" w:styleId="A8200E2786E840E094EB641178F5BEF1">
    <w:name w:val="A8200E2786E840E094EB641178F5BEF1"/>
    <w:rsid w:val="00A02636"/>
  </w:style>
  <w:style w:type="paragraph" w:customStyle="1" w:styleId="3F51C87E4BDE4E9084F1E65B30FA8D7D">
    <w:name w:val="3F51C87E4BDE4E9084F1E65B30FA8D7D"/>
    <w:rsid w:val="00A02636"/>
  </w:style>
  <w:style w:type="paragraph" w:customStyle="1" w:styleId="810C8C5CAB6A4BDDB4CD567A8EDB7E95">
    <w:name w:val="810C8C5CAB6A4BDDB4CD567A8EDB7E95"/>
    <w:rsid w:val="00A02636"/>
  </w:style>
  <w:style w:type="paragraph" w:customStyle="1" w:styleId="E53234DDFEE2404C89A996E7DAD97B86">
    <w:name w:val="E53234DDFEE2404C89A996E7DAD97B86"/>
    <w:rsid w:val="00A02636"/>
  </w:style>
  <w:style w:type="paragraph" w:customStyle="1" w:styleId="3A1C11C2C062475CA7EC584A1C59C44F">
    <w:name w:val="3A1C11C2C062475CA7EC584A1C59C44F"/>
    <w:rsid w:val="00A02636"/>
  </w:style>
  <w:style w:type="paragraph" w:customStyle="1" w:styleId="70DD51C2255E484B9C3E43973C546588">
    <w:name w:val="70DD51C2255E484B9C3E43973C546588"/>
    <w:rsid w:val="00A02636"/>
  </w:style>
  <w:style w:type="paragraph" w:customStyle="1" w:styleId="ED1B20C1B1CA42859F247726E44A3F81">
    <w:name w:val="ED1B20C1B1CA42859F247726E44A3F81"/>
    <w:rsid w:val="00A02636"/>
  </w:style>
  <w:style w:type="paragraph" w:customStyle="1" w:styleId="44F9AF93B23C4CFDB4DBADF699834B23">
    <w:name w:val="44F9AF93B23C4CFDB4DBADF699834B23"/>
    <w:rsid w:val="00A02636"/>
  </w:style>
  <w:style w:type="paragraph" w:customStyle="1" w:styleId="F24D986AD0994FA18A6285C4E4B27239">
    <w:name w:val="F24D986AD0994FA18A6285C4E4B27239"/>
    <w:rsid w:val="00A02636"/>
  </w:style>
  <w:style w:type="paragraph" w:customStyle="1" w:styleId="E0413A84DA084D2B927D6AF31D382C24">
    <w:name w:val="E0413A84DA084D2B927D6AF31D382C24"/>
    <w:rsid w:val="00A02636"/>
  </w:style>
  <w:style w:type="paragraph" w:customStyle="1" w:styleId="02BF8BFD1AE848D5891E57A9EF379634">
    <w:name w:val="02BF8BFD1AE848D5891E57A9EF379634"/>
    <w:rsid w:val="00A02636"/>
  </w:style>
  <w:style w:type="paragraph" w:customStyle="1" w:styleId="3506AACCA4D64E4E9154B306E38E06BD">
    <w:name w:val="3506AACCA4D64E4E9154B306E38E06BD"/>
    <w:rsid w:val="00A02636"/>
  </w:style>
  <w:style w:type="paragraph" w:customStyle="1" w:styleId="B50B2FDE350541B9A464007E4A44A0E2">
    <w:name w:val="B50B2FDE350541B9A464007E4A44A0E2"/>
    <w:rsid w:val="00A02636"/>
  </w:style>
  <w:style w:type="paragraph" w:customStyle="1" w:styleId="1162EF9682D94B2DB05A52E4509E0E334">
    <w:name w:val="1162EF9682D94B2DB05A52E4509E0E334"/>
    <w:rsid w:val="00A02636"/>
    <w:rPr>
      <w:rFonts w:ascii="Arial" w:eastAsiaTheme="minorHAnsi" w:hAnsi="Arial" w:cs="Arial"/>
      <w:lang w:eastAsia="en-US"/>
    </w:rPr>
  </w:style>
  <w:style w:type="paragraph" w:customStyle="1" w:styleId="1EB64CBAF0854C63BE0788395111C7B04">
    <w:name w:val="1EB64CBAF0854C63BE0788395111C7B04"/>
    <w:rsid w:val="00A02636"/>
    <w:rPr>
      <w:rFonts w:ascii="Arial" w:eastAsiaTheme="minorHAnsi" w:hAnsi="Arial" w:cs="Arial"/>
      <w:lang w:eastAsia="en-US"/>
    </w:rPr>
  </w:style>
  <w:style w:type="paragraph" w:customStyle="1" w:styleId="A45964E6C0B940E7B505DF14BF1DE56F4">
    <w:name w:val="A45964E6C0B940E7B505DF14BF1DE56F4"/>
    <w:rsid w:val="00A02636"/>
    <w:rPr>
      <w:rFonts w:ascii="Arial" w:eastAsiaTheme="minorHAnsi" w:hAnsi="Arial" w:cs="Arial"/>
      <w:lang w:eastAsia="en-US"/>
    </w:rPr>
  </w:style>
  <w:style w:type="paragraph" w:customStyle="1" w:styleId="EEE4671EE3704BF28F417A3711DCAB644">
    <w:name w:val="EEE4671EE3704BF28F417A3711DCAB644"/>
    <w:rsid w:val="00A02636"/>
    <w:rPr>
      <w:rFonts w:ascii="Arial" w:eastAsiaTheme="minorHAnsi" w:hAnsi="Arial" w:cs="Arial"/>
      <w:lang w:eastAsia="en-US"/>
    </w:rPr>
  </w:style>
  <w:style w:type="paragraph" w:customStyle="1" w:styleId="F3C5E1C2BC11405FA405FD1D93FE6B304">
    <w:name w:val="F3C5E1C2BC11405FA405FD1D93FE6B304"/>
    <w:rsid w:val="00A02636"/>
    <w:rPr>
      <w:rFonts w:ascii="Arial" w:eastAsiaTheme="minorHAnsi" w:hAnsi="Arial" w:cs="Arial"/>
      <w:lang w:eastAsia="en-US"/>
    </w:rPr>
  </w:style>
  <w:style w:type="paragraph" w:customStyle="1" w:styleId="BFE02C3B38A64ABA84C6916E3824400F4">
    <w:name w:val="BFE02C3B38A64ABA84C6916E3824400F4"/>
    <w:rsid w:val="00A02636"/>
    <w:rPr>
      <w:rFonts w:ascii="Arial" w:eastAsiaTheme="minorHAnsi" w:hAnsi="Arial" w:cs="Arial"/>
      <w:lang w:eastAsia="en-US"/>
    </w:rPr>
  </w:style>
  <w:style w:type="paragraph" w:customStyle="1" w:styleId="11EBECD442054CA38A87B9D49CE263864">
    <w:name w:val="11EBECD442054CA38A87B9D49CE263864"/>
    <w:rsid w:val="00A02636"/>
    <w:rPr>
      <w:rFonts w:ascii="Arial" w:eastAsiaTheme="minorHAnsi" w:hAnsi="Arial" w:cs="Arial"/>
      <w:lang w:eastAsia="en-US"/>
    </w:rPr>
  </w:style>
  <w:style w:type="paragraph" w:customStyle="1" w:styleId="85BFAC247AA240A981CC228B006503614">
    <w:name w:val="85BFAC247AA240A981CC228B006503614"/>
    <w:rsid w:val="00A02636"/>
    <w:rPr>
      <w:rFonts w:ascii="Arial" w:eastAsiaTheme="minorHAnsi" w:hAnsi="Arial" w:cs="Arial"/>
      <w:lang w:eastAsia="en-US"/>
    </w:rPr>
  </w:style>
  <w:style w:type="paragraph" w:customStyle="1" w:styleId="B208D988B6E94C98AB0F7F5BB41F820A4">
    <w:name w:val="B208D988B6E94C98AB0F7F5BB41F820A4"/>
    <w:rsid w:val="00A02636"/>
    <w:rPr>
      <w:rFonts w:ascii="Arial" w:eastAsiaTheme="minorHAnsi" w:hAnsi="Arial" w:cs="Arial"/>
      <w:lang w:eastAsia="en-US"/>
    </w:rPr>
  </w:style>
  <w:style w:type="paragraph" w:customStyle="1" w:styleId="73058C0EFB0C4E3081CB9020EFD49CA24">
    <w:name w:val="73058C0EFB0C4E3081CB9020EFD49CA24"/>
    <w:rsid w:val="00A02636"/>
    <w:rPr>
      <w:rFonts w:ascii="Arial" w:eastAsiaTheme="minorHAnsi" w:hAnsi="Arial" w:cs="Arial"/>
      <w:lang w:eastAsia="en-US"/>
    </w:rPr>
  </w:style>
  <w:style w:type="paragraph" w:customStyle="1" w:styleId="F3A78E4469A7448A88404FBBC4D4A7D84">
    <w:name w:val="F3A78E4469A7448A88404FBBC4D4A7D84"/>
    <w:rsid w:val="00A02636"/>
    <w:rPr>
      <w:rFonts w:ascii="Arial" w:eastAsiaTheme="minorHAnsi" w:hAnsi="Arial" w:cs="Arial"/>
      <w:lang w:eastAsia="en-US"/>
    </w:rPr>
  </w:style>
  <w:style w:type="paragraph" w:customStyle="1" w:styleId="BD8F53BFDDA347CCA83F8D2095FAE89E4">
    <w:name w:val="BD8F53BFDDA347CCA83F8D2095FAE89E4"/>
    <w:rsid w:val="00A02636"/>
    <w:rPr>
      <w:rFonts w:ascii="Arial" w:eastAsiaTheme="minorHAnsi" w:hAnsi="Arial" w:cs="Arial"/>
      <w:lang w:eastAsia="en-US"/>
    </w:rPr>
  </w:style>
  <w:style w:type="paragraph" w:customStyle="1" w:styleId="52E3908331C944CDB931712479CE92644">
    <w:name w:val="52E3908331C944CDB931712479CE92644"/>
    <w:rsid w:val="00A02636"/>
    <w:rPr>
      <w:rFonts w:ascii="Arial" w:eastAsiaTheme="minorHAnsi" w:hAnsi="Arial" w:cs="Arial"/>
      <w:lang w:eastAsia="en-US"/>
    </w:rPr>
  </w:style>
  <w:style w:type="paragraph" w:customStyle="1" w:styleId="6559847895AD4949AD2316158B7900104">
    <w:name w:val="6559847895AD4949AD2316158B7900104"/>
    <w:rsid w:val="00A02636"/>
    <w:rPr>
      <w:rFonts w:ascii="Arial" w:eastAsiaTheme="minorHAnsi" w:hAnsi="Arial" w:cs="Arial"/>
      <w:lang w:eastAsia="en-US"/>
    </w:rPr>
  </w:style>
  <w:style w:type="paragraph" w:customStyle="1" w:styleId="3C09377360CC43AE8DA6D6450F963ECF4">
    <w:name w:val="3C09377360CC43AE8DA6D6450F963ECF4"/>
    <w:rsid w:val="00A02636"/>
    <w:rPr>
      <w:rFonts w:ascii="Arial" w:eastAsiaTheme="minorHAnsi" w:hAnsi="Arial" w:cs="Arial"/>
      <w:lang w:eastAsia="en-US"/>
    </w:rPr>
  </w:style>
  <w:style w:type="paragraph" w:customStyle="1" w:styleId="A715F53BE0E6416BA8FFF83F5D51C01E4">
    <w:name w:val="A715F53BE0E6416BA8FFF83F5D51C01E4"/>
    <w:rsid w:val="00A02636"/>
    <w:rPr>
      <w:rFonts w:ascii="Arial" w:eastAsiaTheme="minorHAnsi" w:hAnsi="Arial" w:cs="Arial"/>
      <w:lang w:eastAsia="en-US"/>
    </w:rPr>
  </w:style>
  <w:style w:type="paragraph" w:customStyle="1" w:styleId="5D45141B2F69467185AA813A5ADF4C564">
    <w:name w:val="5D45141B2F69467185AA813A5ADF4C564"/>
    <w:rsid w:val="00A02636"/>
    <w:rPr>
      <w:rFonts w:ascii="Arial" w:eastAsiaTheme="minorHAnsi" w:hAnsi="Arial" w:cs="Arial"/>
      <w:lang w:eastAsia="en-US"/>
    </w:rPr>
  </w:style>
  <w:style w:type="paragraph" w:customStyle="1" w:styleId="77B02A24D05F4D0D8B04E8FB708E84AA4">
    <w:name w:val="77B02A24D05F4D0D8B04E8FB708E84AA4"/>
    <w:rsid w:val="00A02636"/>
    <w:rPr>
      <w:rFonts w:ascii="Arial" w:eastAsiaTheme="minorHAnsi" w:hAnsi="Arial" w:cs="Arial"/>
      <w:lang w:eastAsia="en-US"/>
    </w:rPr>
  </w:style>
  <w:style w:type="paragraph" w:customStyle="1" w:styleId="B9693CFABE624F8EB65AFAFAC4D465084">
    <w:name w:val="B9693CFABE624F8EB65AFAFAC4D465084"/>
    <w:rsid w:val="00A02636"/>
    <w:rPr>
      <w:rFonts w:ascii="Arial" w:eastAsiaTheme="minorHAnsi" w:hAnsi="Arial" w:cs="Arial"/>
      <w:lang w:eastAsia="en-US"/>
    </w:rPr>
  </w:style>
  <w:style w:type="paragraph" w:customStyle="1" w:styleId="33696B29577C42C58D28EEFF210885FA4">
    <w:name w:val="33696B29577C42C58D28EEFF210885FA4"/>
    <w:rsid w:val="00A02636"/>
    <w:rPr>
      <w:rFonts w:ascii="Arial" w:eastAsiaTheme="minorHAnsi" w:hAnsi="Arial" w:cs="Arial"/>
      <w:lang w:eastAsia="en-US"/>
    </w:rPr>
  </w:style>
  <w:style w:type="paragraph" w:customStyle="1" w:styleId="1B9AC86D3D8645E9B1F8459E79FB851F4">
    <w:name w:val="1B9AC86D3D8645E9B1F8459E79FB851F4"/>
    <w:rsid w:val="00A02636"/>
    <w:rPr>
      <w:rFonts w:ascii="Arial" w:eastAsiaTheme="minorHAnsi" w:hAnsi="Arial" w:cs="Arial"/>
      <w:lang w:eastAsia="en-US"/>
    </w:rPr>
  </w:style>
  <w:style w:type="paragraph" w:customStyle="1" w:styleId="335A5E4CF12B42C4A3165180E4B15B974">
    <w:name w:val="335A5E4CF12B42C4A3165180E4B15B974"/>
    <w:rsid w:val="00A02636"/>
    <w:rPr>
      <w:rFonts w:ascii="Arial" w:eastAsiaTheme="minorHAnsi" w:hAnsi="Arial" w:cs="Arial"/>
      <w:lang w:eastAsia="en-US"/>
    </w:rPr>
  </w:style>
  <w:style w:type="paragraph" w:customStyle="1" w:styleId="9C65BD95E399446690CE6444A88640754">
    <w:name w:val="9C65BD95E399446690CE6444A88640754"/>
    <w:rsid w:val="00A02636"/>
    <w:rPr>
      <w:rFonts w:ascii="Arial" w:eastAsiaTheme="minorHAnsi" w:hAnsi="Arial" w:cs="Arial"/>
      <w:lang w:eastAsia="en-US"/>
    </w:rPr>
  </w:style>
  <w:style w:type="paragraph" w:customStyle="1" w:styleId="BC3B251C27534959BFCA4E1C3DA7E7F44">
    <w:name w:val="BC3B251C27534959BFCA4E1C3DA7E7F44"/>
    <w:rsid w:val="00A02636"/>
    <w:rPr>
      <w:rFonts w:ascii="Arial" w:eastAsiaTheme="minorHAnsi" w:hAnsi="Arial" w:cs="Arial"/>
      <w:lang w:eastAsia="en-US"/>
    </w:rPr>
  </w:style>
  <w:style w:type="paragraph" w:customStyle="1" w:styleId="A08EB5A2283541A6A2071B85C686E9574">
    <w:name w:val="A08EB5A2283541A6A2071B85C686E9574"/>
    <w:rsid w:val="00A02636"/>
    <w:rPr>
      <w:rFonts w:ascii="Arial" w:eastAsiaTheme="minorHAnsi" w:hAnsi="Arial" w:cs="Arial"/>
      <w:lang w:eastAsia="en-US"/>
    </w:rPr>
  </w:style>
  <w:style w:type="paragraph" w:customStyle="1" w:styleId="413D4831EEAE497E8ACE2E9CC28CD54E4">
    <w:name w:val="413D4831EEAE497E8ACE2E9CC28CD54E4"/>
    <w:rsid w:val="00A02636"/>
    <w:rPr>
      <w:rFonts w:ascii="Arial" w:eastAsiaTheme="minorHAnsi" w:hAnsi="Arial" w:cs="Arial"/>
      <w:lang w:eastAsia="en-US"/>
    </w:rPr>
  </w:style>
  <w:style w:type="paragraph" w:customStyle="1" w:styleId="935BD9E6A3F24A42801B240A4D6C39A04">
    <w:name w:val="935BD9E6A3F24A42801B240A4D6C39A04"/>
    <w:rsid w:val="00A02636"/>
    <w:rPr>
      <w:rFonts w:ascii="Arial" w:eastAsiaTheme="minorHAnsi" w:hAnsi="Arial" w:cs="Arial"/>
      <w:lang w:eastAsia="en-US"/>
    </w:rPr>
  </w:style>
  <w:style w:type="paragraph" w:customStyle="1" w:styleId="DCA26F499FB845BFA202EB2A752D4E684">
    <w:name w:val="DCA26F499FB845BFA202EB2A752D4E684"/>
    <w:rsid w:val="00A02636"/>
    <w:rPr>
      <w:rFonts w:ascii="Arial" w:eastAsiaTheme="minorHAnsi" w:hAnsi="Arial" w:cs="Arial"/>
      <w:lang w:eastAsia="en-US"/>
    </w:rPr>
  </w:style>
  <w:style w:type="paragraph" w:customStyle="1" w:styleId="C124D20B71AC4D38B2A5C2BFBD1B79F54">
    <w:name w:val="C124D20B71AC4D38B2A5C2BFBD1B79F54"/>
    <w:rsid w:val="00A02636"/>
    <w:rPr>
      <w:rFonts w:ascii="Arial" w:eastAsiaTheme="minorHAnsi" w:hAnsi="Arial" w:cs="Arial"/>
      <w:lang w:eastAsia="en-US"/>
    </w:rPr>
  </w:style>
  <w:style w:type="paragraph" w:customStyle="1" w:styleId="CA21A7A985FE40D39FA53D115789BFEE4">
    <w:name w:val="CA21A7A985FE40D39FA53D115789BFEE4"/>
    <w:rsid w:val="00A02636"/>
    <w:rPr>
      <w:rFonts w:ascii="Arial" w:eastAsiaTheme="minorHAnsi" w:hAnsi="Arial" w:cs="Arial"/>
      <w:lang w:eastAsia="en-US"/>
    </w:rPr>
  </w:style>
  <w:style w:type="paragraph" w:customStyle="1" w:styleId="52378F1661E645F7BE8D67E48A7E6BD04">
    <w:name w:val="52378F1661E645F7BE8D67E48A7E6BD04"/>
    <w:rsid w:val="00A02636"/>
    <w:rPr>
      <w:rFonts w:ascii="Arial" w:eastAsiaTheme="minorHAnsi" w:hAnsi="Arial" w:cs="Arial"/>
      <w:lang w:eastAsia="en-US"/>
    </w:rPr>
  </w:style>
  <w:style w:type="paragraph" w:customStyle="1" w:styleId="77A4923FD7C641CE99BFADE487E5C1804">
    <w:name w:val="77A4923FD7C641CE99BFADE487E5C1804"/>
    <w:rsid w:val="00A02636"/>
    <w:rPr>
      <w:rFonts w:ascii="Arial" w:eastAsiaTheme="minorHAnsi" w:hAnsi="Arial" w:cs="Arial"/>
      <w:lang w:eastAsia="en-US"/>
    </w:rPr>
  </w:style>
  <w:style w:type="paragraph" w:customStyle="1" w:styleId="95998BF7DB2D4DD69D3E43D804E79AD94">
    <w:name w:val="95998BF7DB2D4DD69D3E43D804E79AD94"/>
    <w:rsid w:val="00A02636"/>
    <w:rPr>
      <w:rFonts w:ascii="Arial" w:eastAsiaTheme="minorHAnsi" w:hAnsi="Arial" w:cs="Arial"/>
      <w:lang w:eastAsia="en-US"/>
    </w:rPr>
  </w:style>
  <w:style w:type="paragraph" w:customStyle="1" w:styleId="E5136B95F1EA408D936888E0046CB9464">
    <w:name w:val="E5136B95F1EA408D936888E0046CB9464"/>
    <w:rsid w:val="00A02636"/>
    <w:rPr>
      <w:rFonts w:ascii="Arial" w:eastAsiaTheme="minorHAnsi" w:hAnsi="Arial" w:cs="Arial"/>
      <w:lang w:eastAsia="en-US"/>
    </w:rPr>
  </w:style>
  <w:style w:type="paragraph" w:customStyle="1" w:styleId="2807A14F4EF84944BA49D1C7807A07494">
    <w:name w:val="2807A14F4EF84944BA49D1C7807A07494"/>
    <w:rsid w:val="00A02636"/>
    <w:rPr>
      <w:rFonts w:ascii="Arial" w:eastAsiaTheme="minorHAnsi" w:hAnsi="Arial" w:cs="Arial"/>
      <w:lang w:eastAsia="en-US"/>
    </w:rPr>
  </w:style>
  <w:style w:type="paragraph" w:customStyle="1" w:styleId="3F3E8A1CC05E417F95366D3AFF4ECEF24">
    <w:name w:val="3F3E8A1CC05E417F95366D3AFF4ECEF24"/>
    <w:rsid w:val="00A02636"/>
    <w:rPr>
      <w:rFonts w:ascii="Arial" w:eastAsiaTheme="minorHAnsi" w:hAnsi="Arial" w:cs="Arial"/>
      <w:lang w:eastAsia="en-US"/>
    </w:rPr>
  </w:style>
  <w:style w:type="paragraph" w:customStyle="1" w:styleId="CED56F8E28FB44779B735AA46630C9774">
    <w:name w:val="CED56F8E28FB44779B735AA46630C9774"/>
    <w:rsid w:val="00A02636"/>
    <w:rPr>
      <w:rFonts w:ascii="Arial" w:eastAsiaTheme="minorHAnsi" w:hAnsi="Arial" w:cs="Arial"/>
      <w:lang w:eastAsia="en-US"/>
    </w:rPr>
  </w:style>
  <w:style w:type="paragraph" w:customStyle="1" w:styleId="9C20DD8D9B864326B72BEFF272FAE4544">
    <w:name w:val="9C20DD8D9B864326B72BEFF272FAE4544"/>
    <w:rsid w:val="00A02636"/>
    <w:rPr>
      <w:rFonts w:ascii="Arial" w:eastAsiaTheme="minorHAnsi" w:hAnsi="Arial" w:cs="Arial"/>
      <w:lang w:eastAsia="en-US"/>
    </w:rPr>
  </w:style>
  <w:style w:type="paragraph" w:customStyle="1" w:styleId="F9394E74FF1F42D4BD52D22FE3948EF64">
    <w:name w:val="F9394E74FF1F42D4BD52D22FE3948EF64"/>
    <w:rsid w:val="00A02636"/>
    <w:rPr>
      <w:rFonts w:ascii="Arial" w:eastAsiaTheme="minorHAnsi" w:hAnsi="Arial" w:cs="Arial"/>
      <w:lang w:eastAsia="en-US"/>
    </w:rPr>
  </w:style>
  <w:style w:type="paragraph" w:customStyle="1" w:styleId="0AFC2C4ED32E4FDA9F36C47CA8A691874">
    <w:name w:val="0AFC2C4ED32E4FDA9F36C47CA8A691874"/>
    <w:rsid w:val="00A02636"/>
    <w:rPr>
      <w:rFonts w:ascii="Arial" w:eastAsiaTheme="minorHAnsi" w:hAnsi="Arial" w:cs="Arial"/>
      <w:lang w:eastAsia="en-US"/>
    </w:rPr>
  </w:style>
  <w:style w:type="paragraph" w:customStyle="1" w:styleId="814C51A0FD3F44EEB422B670F05930B74">
    <w:name w:val="814C51A0FD3F44EEB422B670F05930B74"/>
    <w:rsid w:val="00A02636"/>
    <w:rPr>
      <w:rFonts w:ascii="Arial" w:eastAsiaTheme="minorHAnsi" w:hAnsi="Arial" w:cs="Arial"/>
      <w:lang w:eastAsia="en-US"/>
    </w:rPr>
  </w:style>
  <w:style w:type="paragraph" w:customStyle="1" w:styleId="0A2DB4387DD14144A057315828B188851">
    <w:name w:val="0A2DB4387DD14144A057315828B188851"/>
    <w:rsid w:val="00A02636"/>
    <w:rPr>
      <w:rFonts w:ascii="Arial" w:eastAsiaTheme="minorHAnsi" w:hAnsi="Arial" w:cs="Arial"/>
      <w:lang w:eastAsia="en-US"/>
    </w:rPr>
  </w:style>
  <w:style w:type="paragraph" w:customStyle="1" w:styleId="BD452A58AC19487EBFD2C6609C5F9BE11">
    <w:name w:val="BD452A58AC19487EBFD2C6609C5F9BE11"/>
    <w:rsid w:val="00A02636"/>
    <w:rPr>
      <w:rFonts w:ascii="Arial" w:eastAsiaTheme="minorHAnsi" w:hAnsi="Arial" w:cs="Arial"/>
      <w:lang w:eastAsia="en-US"/>
    </w:rPr>
  </w:style>
  <w:style w:type="paragraph" w:customStyle="1" w:styleId="A8200E2786E840E094EB641178F5BEF11">
    <w:name w:val="A8200E2786E840E094EB641178F5BEF11"/>
    <w:rsid w:val="00A02636"/>
    <w:rPr>
      <w:rFonts w:ascii="Arial" w:eastAsiaTheme="minorHAnsi" w:hAnsi="Arial" w:cs="Arial"/>
      <w:lang w:eastAsia="en-US"/>
    </w:rPr>
  </w:style>
  <w:style w:type="paragraph" w:customStyle="1" w:styleId="70DD51C2255E484B9C3E43973C5465881">
    <w:name w:val="70DD51C2255E484B9C3E43973C5465881"/>
    <w:rsid w:val="00A02636"/>
    <w:rPr>
      <w:rFonts w:ascii="Arial" w:eastAsiaTheme="minorHAnsi" w:hAnsi="Arial" w:cs="Arial"/>
      <w:lang w:eastAsia="en-US"/>
    </w:rPr>
  </w:style>
  <w:style w:type="paragraph" w:customStyle="1" w:styleId="44F9AF93B23C4CFDB4DBADF699834B231">
    <w:name w:val="44F9AF93B23C4CFDB4DBADF699834B231"/>
    <w:rsid w:val="00A02636"/>
    <w:rPr>
      <w:rFonts w:ascii="Arial" w:eastAsiaTheme="minorHAnsi" w:hAnsi="Arial" w:cs="Arial"/>
      <w:lang w:eastAsia="en-US"/>
    </w:rPr>
  </w:style>
  <w:style w:type="paragraph" w:customStyle="1" w:styleId="E0413A84DA084D2B927D6AF31D382C241">
    <w:name w:val="E0413A84DA084D2B927D6AF31D382C241"/>
    <w:rsid w:val="00A02636"/>
    <w:rPr>
      <w:rFonts w:ascii="Arial" w:eastAsiaTheme="minorHAnsi" w:hAnsi="Arial" w:cs="Arial"/>
      <w:lang w:eastAsia="en-US"/>
    </w:rPr>
  </w:style>
  <w:style w:type="paragraph" w:customStyle="1" w:styleId="02BF8BFD1AE848D5891E57A9EF3796341">
    <w:name w:val="02BF8BFD1AE848D5891E57A9EF3796341"/>
    <w:rsid w:val="00A02636"/>
    <w:rPr>
      <w:rFonts w:ascii="Arial" w:eastAsiaTheme="minorHAnsi" w:hAnsi="Arial" w:cs="Arial"/>
      <w:lang w:eastAsia="en-US"/>
    </w:rPr>
  </w:style>
  <w:style w:type="paragraph" w:customStyle="1" w:styleId="3506AACCA4D64E4E9154B306E38E06BD1">
    <w:name w:val="3506AACCA4D64E4E9154B306E38E06BD1"/>
    <w:rsid w:val="00A02636"/>
    <w:rPr>
      <w:rFonts w:ascii="Arial" w:eastAsiaTheme="minorHAnsi" w:hAnsi="Arial" w:cs="Arial"/>
      <w:lang w:eastAsia="en-US"/>
    </w:rPr>
  </w:style>
  <w:style w:type="paragraph" w:customStyle="1" w:styleId="B50B2FDE350541B9A464007E4A44A0E21">
    <w:name w:val="B50B2FDE350541B9A464007E4A44A0E21"/>
    <w:rsid w:val="00A02636"/>
    <w:rPr>
      <w:rFonts w:ascii="Arial" w:eastAsiaTheme="minorHAnsi" w:hAnsi="Arial" w:cs="Arial"/>
      <w:lang w:eastAsia="en-US"/>
    </w:rPr>
  </w:style>
  <w:style w:type="paragraph" w:customStyle="1" w:styleId="F310DC4D2605413195EDFE76FA4D4947">
    <w:name w:val="F310DC4D2605413195EDFE76FA4D4947"/>
    <w:rsid w:val="00484ED0"/>
  </w:style>
  <w:style w:type="paragraph" w:customStyle="1" w:styleId="DDBEDB3A2F4145DD835D2FE176D1AF33">
    <w:name w:val="DDBEDB3A2F4145DD835D2FE176D1AF33"/>
    <w:rsid w:val="00484ED0"/>
  </w:style>
  <w:style w:type="paragraph" w:customStyle="1" w:styleId="026E29194EBD4DDE98828AE99825ED8E">
    <w:name w:val="026E29194EBD4DDE98828AE99825ED8E"/>
    <w:rsid w:val="00484ED0"/>
  </w:style>
  <w:style w:type="paragraph" w:customStyle="1" w:styleId="4D16FC0D7D064E949ACD4402B8758800">
    <w:name w:val="4D16FC0D7D064E949ACD4402B8758800"/>
    <w:rsid w:val="00484ED0"/>
  </w:style>
  <w:style w:type="paragraph" w:customStyle="1" w:styleId="E7A9B69A4A5C4CD3BA1414C110A27C38">
    <w:name w:val="E7A9B69A4A5C4CD3BA1414C110A27C38"/>
    <w:rsid w:val="00484ED0"/>
  </w:style>
  <w:style w:type="paragraph" w:customStyle="1" w:styleId="B3F3C58194774133AEFC7AB6C0F7325B">
    <w:name w:val="B3F3C58194774133AEFC7AB6C0F7325B"/>
    <w:rsid w:val="00484ED0"/>
  </w:style>
  <w:style w:type="paragraph" w:customStyle="1" w:styleId="5FF19045797543FB828A1BB74F70B07A">
    <w:name w:val="5FF19045797543FB828A1BB74F70B07A"/>
    <w:rsid w:val="00484ED0"/>
  </w:style>
  <w:style w:type="paragraph" w:customStyle="1" w:styleId="090A383410AF44798E5A9FA5065CE869">
    <w:name w:val="090A383410AF44798E5A9FA5065CE869"/>
    <w:rsid w:val="00484ED0"/>
  </w:style>
  <w:style w:type="paragraph" w:customStyle="1" w:styleId="AD1CEA1CC7964CEF8DE16396FB29B203">
    <w:name w:val="AD1CEA1CC7964CEF8DE16396FB29B203"/>
    <w:rsid w:val="00484ED0"/>
  </w:style>
  <w:style w:type="paragraph" w:customStyle="1" w:styleId="6F52F92F01B2480A885209097BEF3B7E">
    <w:name w:val="6F52F92F01B2480A885209097BEF3B7E"/>
    <w:rsid w:val="00484ED0"/>
  </w:style>
  <w:style w:type="paragraph" w:customStyle="1" w:styleId="3186A03C375A44888227C7482833307A">
    <w:name w:val="3186A03C375A44888227C7482833307A"/>
    <w:rsid w:val="00484ED0"/>
  </w:style>
  <w:style w:type="paragraph" w:customStyle="1" w:styleId="D1C679359B0B44E5B053435F136B26CD">
    <w:name w:val="D1C679359B0B44E5B053435F136B26CD"/>
    <w:rsid w:val="00484ED0"/>
  </w:style>
  <w:style w:type="paragraph" w:customStyle="1" w:styleId="3EB8660D4BC74C5996642D045A841C8F">
    <w:name w:val="3EB8660D4BC74C5996642D045A841C8F"/>
    <w:rsid w:val="00484ED0"/>
  </w:style>
  <w:style w:type="paragraph" w:customStyle="1" w:styleId="E67523EC409342989DDE22AE3ADCCE63">
    <w:name w:val="E67523EC409342989DDE22AE3ADCCE63"/>
    <w:rsid w:val="00484ED0"/>
  </w:style>
  <w:style w:type="paragraph" w:customStyle="1" w:styleId="A7DCAB6630D94D309F717E1C6E929EC5">
    <w:name w:val="A7DCAB6630D94D309F717E1C6E929EC5"/>
    <w:rsid w:val="00484ED0"/>
  </w:style>
  <w:style w:type="paragraph" w:customStyle="1" w:styleId="43B725E76A9F42DEBD519CF7240CF682">
    <w:name w:val="43B725E76A9F42DEBD519CF7240CF682"/>
    <w:rsid w:val="00484ED0"/>
  </w:style>
  <w:style w:type="paragraph" w:customStyle="1" w:styleId="B807B329527D48B9A186D2C7A5B63441">
    <w:name w:val="B807B329527D48B9A186D2C7A5B63441"/>
    <w:rsid w:val="00484ED0"/>
  </w:style>
  <w:style w:type="paragraph" w:customStyle="1" w:styleId="6FE38408542842389870BAF0CAD0A1E2">
    <w:name w:val="6FE38408542842389870BAF0CAD0A1E2"/>
    <w:rsid w:val="00484ED0"/>
  </w:style>
  <w:style w:type="paragraph" w:customStyle="1" w:styleId="DA69EB02FAD148EC8C9055EC6A8B4883">
    <w:name w:val="DA69EB02FAD148EC8C9055EC6A8B4883"/>
    <w:rsid w:val="00484ED0"/>
  </w:style>
  <w:style w:type="paragraph" w:customStyle="1" w:styleId="8FF1102A0B2345E2BEEA0F2DFE94953C">
    <w:name w:val="8FF1102A0B2345E2BEEA0F2DFE94953C"/>
    <w:rsid w:val="00484ED0"/>
  </w:style>
  <w:style w:type="paragraph" w:customStyle="1" w:styleId="E8AFA3737FAC40D6A5984F46C42076E0">
    <w:name w:val="E8AFA3737FAC40D6A5984F46C42076E0"/>
    <w:rsid w:val="00484ED0"/>
  </w:style>
  <w:style w:type="paragraph" w:customStyle="1" w:styleId="1ACA2D1ADC5C46DDA6B8210A6AC13442">
    <w:name w:val="1ACA2D1ADC5C46DDA6B8210A6AC13442"/>
    <w:rsid w:val="00484ED0"/>
  </w:style>
  <w:style w:type="paragraph" w:customStyle="1" w:styleId="199E2EC36B4941F191DA990A73F9FAB4">
    <w:name w:val="199E2EC36B4941F191DA990A73F9FAB4"/>
    <w:rsid w:val="00484ED0"/>
  </w:style>
  <w:style w:type="paragraph" w:customStyle="1" w:styleId="9AEFFED6A7164DF49B6D6433CF4DC545">
    <w:name w:val="9AEFFED6A7164DF49B6D6433CF4DC545"/>
    <w:rsid w:val="00484ED0"/>
  </w:style>
  <w:style w:type="paragraph" w:customStyle="1" w:styleId="E2553C4C36AC4460A06E5227AE0FAA22">
    <w:name w:val="E2553C4C36AC4460A06E5227AE0FAA22"/>
    <w:rsid w:val="00484ED0"/>
  </w:style>
  <w:style w:type="paragraph" w:customStyle="1" w:styleId="96B52C94810B415887B38AEF983E24E6">
    <w:name w:val="96B52C94810B415887B38AEF983E24E6"/>
    <w:rsid w:val="00484ED0"/>
  </w:style>
  <w:style w:type="paragraph" w:customStyle="1" w:styleId="BFB344BD16B34B6DA4AD974717D9BD0C">
    <w:name w:val="BFB344BD16B34B6DA4AD974717D9BD0C"/>
    <w:rsid w:val="00484ED0"/>
  </w:style>
  <w:style w:type="paragraph" w:customStyle="1" w:styleId="8200159D248E4E888EF6B3FEE0D0C1D1">
    <w:name w:val="8200159D248E4E888EF6B3FEE0D0C1D1"/>
    <w:rsid w:val="00484ED0"/>
  </w:style>
  <w:style w:type="paragraph" w:customStyle="1" w:styleId="92E70909C2DD447588CCDC1EF0A8CB1B">
    <w:name w:val="92E70909C2DD447588CCDC1EF0A8CB1B"/>
    <w:rsid w:val="00484ED0"/>
  </w:style>
  <w:style w:type="paragraph" w:customStyle="1" w:styleId="7A0BB61AC8884792AB6C322088A68D95">
    <w:name w:val="7A0BB61AC8884792AB6C322088A68D95"/>
    <w:rsid w:val="00484ED0"/>
  </w:style>
  <w:style w:type="paragraph" w:customStyle="1" w:styleId="ED33C6F849514479A139B2BC77D06C77">
    <w:name w:val="ED33C6F849514479A139B2BC77D06C77"/>
    <w:rsid w:val="00484ED0"/>
  </w:style>
  <w:style w:type="paragraph" w:customStyle="1" w:styleId="16CCB59EBA5445E0835DB076F925B6FE">
    <w:name w:val="16CCB59EBA5445E0835DB076F925B6FE"/>
    <w:rsid w:val="00484ED0"/>
  </w:style>
  <w:style w:type="paragraph" w:customStyle="1" w:styleId="F405E8F746A24406BB415D9ABAA1846D">
    <w:name w:val="F405E8F746A24406BB415D9ABAA1846D"/>
    <w:rsid w:val="00484ED0"/>
  </w:style>
  <w:style w:type="paragraph" w:customStyle="1" w:styleId="ECAE04FACFFF499E930BEBDB9F885AA4">
    <w:name w:val="ECAE04FACFFF499E930BEBDB9F885AA4"/>
    <w:rsid w:val="00484ED0"/>
  </w:style>
  <w:style w:type="paragraph" w:customStyle="1" w:styleId="D349AE5E298E411F9C41E83DB6451A2E">
    <w:name w:val="D349AE5E298E411F9C41E83DB6451A2E"/>
    <w:rsid w:val="00484ED0"/>
  </w:style>
  <w:style w:type="paragraph" w:customStyle="1" w:styleId="B588B0DC59E74DB88D2A39CABE04F064">
    <w:name w:val="B588B0DC59E74DB88D2A39CABE04F064"/>
    <w:rsid w:val="00484ED0"/>
  </w:style>
  <w:style w:type="paragraph" w:customStyle="1" w:styleId="B17A0E68742346B7932A96AE8D1A0DD9">
    <w:name w:val="B17A0E68742346B7932A96AE8D1A0DD9"/>
    <w:rsid w:val="00484ED0"/>
  </w:style>
  <w:style w:type="paragraph" w:customStyle="1" w:styleId="AECFBFF4F4C94A80A2B38466C9DF372C">
    <w:name w:val="AECFBFF4F4C94A80A2B38466C9DF372C"/>
    <w:rsid w:val="00484ED0"/>
  </w:style>
  <w:style w:type="paragraph" w:customStyle="1" w:styleId="B782FCA925C141598839D0A977340C74">
    <w:name w:val="B782FCA925C141598839D0A977340C74"/>
    <w:rsid w:val="00484ED0"/>
  </w:style>
  <w:style w:type="paragraph" w:customStyle="1" w:styleId="E56BEA9D183C40539CCBB96DB341678B">
    <w:name w:val="E56BEA9D183C40539CCBB96DB341678B"/>
    <w:rsid w:val="00484ED0"/>
  </w:style>
  <w:style w:type="paragraph" w:customStyle="1" w:styleId="89D982A372C442AB99AEE64591EC6D1B">
    <w:name w:val="89D982A372C442AB99AEE64591EC6D1B"/>
    <w:rsid w:val="00484ED0"/>
  </w:style>
  <w:style w:type="paragraph" w:customStyle="1" w:styleId="1C8ED442D7CD4B0983D179064B454F8A">
    <w:name w:val="1C8ED442D7CD4B0983D179064B454F8A"/>
    <w:rsid w:val="00484ED0"/>
  </w:style>
  <w:style w:type="paragraph" w:customStyle="1" w:styleId="2D4535969B12469682C6823257008223">
    <w:name w:val="2D4535969B12469682C6823257008223"/>
    <w:rsid w:val="00484ED0"/>
  </w:style>
  <w:style w:type="paragraph" w:customStyle="1" w:styleId="C84403BDC5CE49B68EA769929FFFDA70">
    <w:name w:val="C84403BDC5CE49B68EA769929FFFDA70"/>
    <w:rsid w:val="00484ED0"/>
  </w:style>
  <w:style w:type="paragraph" w:customStyle="1" w:styleId="B4116E7A11C342B5AF1E2EBC1A3E758A">
    <w:name w:val="B4116E7A11C342B5AF1E2EBC1A3E758A"/>
    <w:rsid w:val="00484ED0"/>
  </w:style>
  <w:style w:type="paragraph" w:customStyle="1" w:styleId="BE214A673F6C4E95813748F724E4B031">
    <w:name w:val="BE214A673F6C4E95813748F724E4B031"/>
    <w:rsid w:val="00484ED0"/>
  </w:style>
  <w:style w:type="paragraph" w:customStyle="1" w:styleId="E7AEE802D98C441D95722A38EFD398A4">
    <w:name w:val="E7AEE802D98C441D95722A38EFD398A4"/>
    <w:rsid w:val="00484ED0"/>
  </w:style>
  <w:style w:type="paragraph" w:customStyle="1" w:styleId="FB06B0F8D4004D18A7CDAC85E4B527E2">
    <w:name w:val="FB06B0F8D4004D18A7CDAC85E4B527E2"/>
    <w:rsid w:val="00484ED0"/>
  </w:style>
  <w:style w:type="paragraph" w:customStyle="1" w:styleId="BD0D10FB5CBD4D2683036B7FABE0C2DA">
    <w:name w:val="BD0D10FB5CBD4D2683036B7FABE0C2DA"/>
    <w:rsid w:val="00484ED0"/>
  </w:style>
  <w:style w:type="paragraph" w:customStyle="1" w:styleId="572DB13DB9C34F228C4B899E6C703996">
    <w:name w:val="572DB13DB9C34F228C4B899E6C703996"/>
    <w:rsid w:val="00484ED0"/>
  </w:style>
  <w:style w:type="paragraph" w:customStyle="1" w:styleId="F224FEFE12644C668FD488E5C9A8EE70">
    <w:name w:val="F224FEFE12644C668FD488E5C9A8EE70"/>
    <w:rsid w:val="00484ED0"/>
  </w:style>
  <w:style w:type="paragraph" w:customStyle="1" w:styleId="CCA7A1071F46428BB1762D600633E6BA">
    <w:name w:val="CCA7A1071F46428BB1762D600633E6BA"/>
    <w:rsid w:val="00484ED0"/>
  </w:style>
  <w:style w:type="paragraph" w:customStyle="1" w:styleId="1979E4EF69EB4DB38CD727E1E096ECD0">
    <w:name w:val="1979E4EF69EB4DB38CD727E1E096ECD0"/>
    <w:rsid w:val="00484ED0"/>
  </w:style>
  <w:style w:type="paragraph" w:customStyle="1" w:styleId="F104E5C0A09743D0A189BA8D296070C3">
    <w:name w:val="F104E5C0A09743D0A189BA8D296070C3"/>
    <w:rsid w:val="00484ED0"/>
  </w:style>
  <w:style w:type="paragraph" w:customStyle="1" w:styleId="41D0B62C5EA14A6698FCE48566C25D1B">
    <w:name w:val="41D0B62C5EA14A6698FCE48566C25D1B"/>
    <w:rsid w:val="00484ED0"/>
  </w:style>
  <w:style w:type="paragraph" w:customStyle="1" w:styleId="8EB3FE91812947A8913D53BEF0FFDE3D">
    <w:name w:val="8EB3FE91812947A8913D53BEF0FFDE3D"/>
    <w:rsid w:val="00484ED0"/>
  </w:style>
  <w:style w:type="paragraph" w:customStyle="1" w:styleId="D807D8D1023A4CBCBD37E0820225E1FB">
    <w:name w:val="D807D8D1023A4CBCBD37E0820225E1FB"/>
    <w:rsid w:val="00484ED0"/>
  </w:style>
  <w:style w:type="paragraph" w:customStyle="1" w:styleId="13CE354B65464C7D95B101A70BC35F9B">
    <w:name w:val="13CE354B65464C7D95B101A70BC35F9B"/>
    <w:rsid w:val="00484ED0"/>
  </w:style>
  <w:style w:type="paragraph" w:customStyle="1" w:styleId="031D46686A3C4353A6C1BCA2832F3E46">
    <w:name w:val="031D46686A3C4353A6C1BCA2832F3E46"/>
    <w:rsid w:val="00484ED0"/>
  </w:style>
  <w:style w:type="paragraph" w:customStyle="1" w:styleId="F34CC431B54D4D718FBA2520511E42CB">
    <w:name w:val="F34CC431B54D4D718FBA2520511E42CB"/>
    <w:rsid w:val="00484ED0"/>
  </w:style>
  <w:style w:type="paragraph" w:customStyle="1" w:styleId="8FE8D640E3FA43A78FF8690A763D9C8A">
    <w:name w:val="8FE8D640E3FA43A78FF8690A763D9C8A"/>
    <w:rsid w:val="00484ED0"/>
  </w:style>
  <w:style w:type="paragraph" w:customStyle="1" w:styleId="45BCC1EC62F048F9BECD40BCDEB060DC">
    <w:name w:val="45BCC1EC62F048F9BECD40BCDEB060DC"/>
    <w:rsid w:val="00484ED0"/>
  </w:style>
  <w:style w:type="paragraph" w:customStyle="1" w:styleId="9E52924624134D2C9E38F46665BB09BC">
    <w:name w:val="9E52924624134D2C9E38F46665BB09BC"/>
    <w:rsid w:val="00484ED0"/>
  </w:style>
  <w:style w:type="paragraph" w:customStyle="1" w:styleId="A4CBC35A67274139904C7B99F2202211">
    <w:name w:val="A4CBC35A67274139904C7B99F2202211"/>
    <w:rsid w:val="00484ED0"/>
  </w:style>
  <w:style w:type="paragraph" w:customStyle="1" w:styleId="3DEE4413697E4480B9D83BC76168E048">
    <w:name w:val="3DEE4413697E4480B9D83BC76168E048"/>
    <w:rsid w:val="00484ED0"/>
  </w:style>
  <w:style w:type="paragraph" w:customStyle="1" w:styleId="4F797025B5EC4AC1AB150B261756EB5C">
    <w:name w:val="4F797025B5EC4AC1AB150B261756EB5C"/>
    <w:rsid w:val="00484ED0"/>
  </w:style>
  <w:style w:type="paragraph" w:customStyle="1" w:styleId="B1AF968D0153434AA354F9F2CEAC2B6A">
    <w:name w:val="B1AF968D0153434AA354F9F2CEAC2B6A"/>
    <w:rsid w:val="00484ED0"/>
  </w:style>
  <w:style w:type="paragraph" w:customStyle="1" w:styleId="6933DFABA5C54F26801DD0CBDA4162AC">
    <w:name w:val="6933DFABA5C54F26801DD0CBDA4162AC"/>
    <w:rsid w:val="00484ED0"/>
  </w:style>
  <w:style w:type="paragraph" w:customStyle="1" w:styleId="567A5CED1575410283A2F47EB2849EA4">
    <w:name w:val="567A5CED1575410283A2F47EB2849EA4"/>
    <w:rsid w:val="00484ED0"/>
  </w:style>
  <w:style w:type="paragraph" w:customStyle="1" w:styleId="62A503C279EE4366AAB9F212349EEB50">
    <w:name w:val="62A503C279EE4366AAB9F212349EEB50"/>
    <w:rsid w:val="00484ED0"/>
  </w:style>
  <w:style w:type="paragraph" w:customStyle="1" w:styleId="A9C49F42390E440DA967A600CA9201FE">
    <w:name w:val="A9C49F42390E440DA967A600CA9201FE"/>
    <w:rsid w:val="00484ED0"/>
  </w:style>
  <w:style w:type="paragraph" w:customStyle="1" w:styleId="36A341E8648D4352B486543FF94C02C5">
    <w:name w:val="36A341E8648D4352B486543FF94C02C5"/>
    <w:rsid w:val="00484ED0"/>
  </w:style>
  <w:style w:type="paragraph" w:customStyle="1" w:styleId="854EFB9CF35B48008CB779650C52EBC2">
    <w:name w:val="854EFB9CF35B48008CB779650C52EBC2"/>
    <w:rsid w:val="00484ED0"/>
  </w:style>
  <w:style w:type="paragraph" w:customStyle="1" w:styleId="9CD8CA4C231F4779B1F9640731AF98C6">
    <w:name w:val="9CD8CA4C231F4779B1F9640731AF98C6"/>
    <w:rsid w:val="00484ED0"/>
  </w:style>
  <w:style w:type="paragraph" w:customStyle="1" w:styleId="4993C82DB7A4483FB78393B30424DE05">
    <w:name w:val="4993C82DB7A4483FB78393B30424DE05"/>
    <w:rsid w:val="00484ED0"/>
  </w:style>
  <w:style w:type="paragraph" w:customStyle="1" w:styleId="1B835ED63C9C44EBBF4E183952BD7257">
    <w:name w:val="1B835ED63C9C44EBBF4E183952BD7257"/>
    <w:rsid w:val="00484ED0"/>
  </w:style>
  <w:style w:type="paragraph" w:customStyle="1" w:styleId="B3AED6FC6BD24F97B6CC73DBBDBF318C">
    <w:name w:val="B3AED6FC6BD24F97B6CC73DBBDBF318C"/>
    <w:rsid w:val="00484ED0"/>
  </w:style>
  <w:style w:type="paragraph" w:customStyle="1" w:styleId="7F5137FEAC614F409597E9EF7436E22F">
    <w:name w:val="7F5137FEAC614F409597E9EF7436E22F"/>
    <w:rsid w:val="00484E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C788A-35C6-4C71-A53D-94D27F23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6BE657A6.dotm</Template>
  <TotalTime>0</TotalTime>
  <Pages>2</Pages>
  <Words>450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Schlicht</dc:creator>
  <cp:keywords/>
  <dc:description/>
  <cp:lastModifiedBy>Christiane Schlicht</cp:lastModifiedBy>
  <cp:revision>29</cp:revision>
  <cp:lastPrinted>2018-06-05T12:22:00Z</cp:lastPrinted>
  <dcterms:created xsi:type="dcterms:W3CDTF">2018-03-26T13:07:00Z</dcterms:created>
  <dcterms:modified xsi:type="dcterms:W3CDTF">2018-06-05T12:22:00Z</dcterms:modified>
</cp:coreProperties>
</file>